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34C1" w14:textId="77777777" w:rsidR="000610B2" w:rsidRPr="009F370B" w:rsidRDefault="000610B2" w:rsidP="000610B2">
      <w:pPr>
        <w:jc w:val="center"/>
        <w:rPr>
          <w:rFonts w:ascii="Times New Roman" w:hAnsi="Times New Roman"/>
          <w:b/>
          <w:sz w:val="24"/>
          <w:szCs w:val="24"/>
        </w:rPr>
      </w:pPr>
      <w:r w:rsidRPr="009F370B">
        <w:rPr>
          <w:rFonts w:ascii="Times New Roman" w:hAnsi="Times New Roman"/>
          <w:b/>
          <w:sz w:val="24"/>
          <w:szCs w:val="24"/>
        </w:rPr>
        <w:t>INFORMACE O ZPRACOVÁNÍ OSOBNÍCH ÚDAJÚ</w:t>
      </w:r>
    </w:p>
    <w:p w14:paraId="6F60BCD5" w14:textId="77777777" w:rsidR="000610B2" w:rsidRPr="009F370B" w:rsidRDefault="000610B2" w:rsidP="000610B2">
      <w:pPr>
        <w:jc w:val="center"/>
        <w:rPr>
          <w:rFonts w:ascii="Times New Roman" w:hAnsi="Times New Roman"/>
          <w:b/>
          <w:sz w:val="24"/>
          <w:szCs w:val="24"/>
        </w:rPr>
      </w:pPr>
      <w:r>
        <w:rPr>
          <w:rFonts w:ascii="Times New Roman" w:hAnsi="Times New Roman"/>
          <w:b/>
          <w:sz w:val="24"/>
          <w:szCs w:val="24"/>
        </w:rPr>
        <w:t xml:space="preserve">TESTOVÁNÍ NA </w:t>
      </w:r>
      <w:r w:rsidRPr="009F370B">
        <w:rPr>
          <w:rFonts w:ascii="Times New Roman" w:hAnsi="Times New Roman"/>
          <w:b/>
          <w:sz w:val="24"/>
          <w:szCs w:val="24"/>
        </w:rPr>
        <w:t>COVID</w:t>
      </w:r>
      <w:r>
        <w:rPr>
          <w:rFonts w:ascii="Times New Roman" w:hAnsi="Times New Roman"/>
          <w:b/>
          <w:sz w:val="24"/>
          <w:szCs w:val="24"/>
        </w:rPr>
        <w:t xml:space="preserve"> 19</w:t>
      </w:r>
    </w:p>
    <w:p w14:paraId="6D3926B8" w14:textId="77777777" w:rsidR="000610B2" w:rsidRPr="009F370B" w:rsidRDefault="000610B2" w:rsidP="000610B2">
      <w:pPr>
        <w:rPr>
          <w:rFonts w:ascii="Times New Roman" w:hAnsi="Times New Roman"/>
          <w:b/>
          <w:sz w:val="24"/>
          <w:szCs w:val="24"/>
        </w:rPr>
      </w:pPr>
    </w:p>
    <w:p w14:paraId="448F5E0D" w14:textId="36366490" w:rsidR="000610B2" w:rsidRPr="009F370B" w:rsidRDefault="000610B2" w:rsidP="000610B2">
      <w:pPr>
        <w:spacing w:after="0"/>
        <w:jc w:val="both"/>
        <w:textAlignment w:val="baseline"/>
        <w:rPr>
          <w:rFonts w:ascii="Times New Roman" w:hAnsi="Times New Roman"/>
          <w:sz w:val="24"/>
          <w:szCs w:val="24"/>
          <w:shd w:val="clear" w:color="auto" w:fill="FFFFFF"/>
        </w:rPr>
      </w:pPr>
      <w:r w:rsidRPr="000610B2">
        <w:rPr>
          <w:rFonts w:ascii="Times New Roman" w:hAnsi="Times New Roman"/>
          <w:b/>
          <w:sz w:val="24"/>
          <w:szCs w:val="24"/>
          <w:shd w:val="clear" w:color="auto" w:fill="FFFFFF"/>
        </w:rPr>
        <w:t xml:space="preserve">Jahodovka – </w:t>
      </w:r>
      <w:r>
        <w:rPr>
          <w:rFonts w:ascii="Times New Roman" w:hAnsi="Times New Roman"/>
          <w:b/>
          <w:sz w:val="24"/>
          <w:szCs w:val="24"/>
          <w:shd w:val="clear" w:color="auto" w:fill="FFFFFF"/>
        </w:rPr>
        <w:t>Vyšší odborná škola sociálně právní</w:t>
      </w:r>
      <w:r w:rsidRPr="009F370B">
        <w:rPr>
          <w:rFonts w:ascii="Times New Roman" w:hAnsi="Times New Roman"/>
          <w:sz w:val="24"/>
          <w:szCs w:val="24"/>
          <w:shd w:val="clear" w:color="auto" w:fill="FFFFFF"/>
        </w:rPr>
        <w:t xml:space="preserve">, IČ: </w:t>
      </w:r>
      <w:r>
        <w:rPr>
          <w:rFonts w:ascii="Times New Roman" w:hAnsi="Times New Roman"/>
          <w:sz w:val="24"/>
          <w:szCs w:val="24"/>
          <w:shd w:val="clear" w:color="auto" w:fill="FFFFFF"/>
        </w:rPr>
        <w:t>61385395</w:t>
      </w:r>
      <w:r w:rsidRPr="009F370B">
        <w:rPr>
          <w:rFonts w:ascii="Times New Roman" w:hAnsi="Times New Roman"/>
          <w:sz w:val="24"/>
          <w:szCs w:val="24"/>
          <w:shd w:val="clear" w:color="auto" w:fill="FFFFFF"/>
        </w:rPr>
        <w:t xml:space="preserve">, se sídlem </w:t>
      </w:r>
      <w:r>
        <w:rPr>
          <w:rFonts w:ascii="Times New Roman" w:hAnsi="Times New Roman"/>
          <w:sz w:val="24"/>
          <w:szCs w:val="24"/>
          <w:shd w:val="clear" w:color="auto" w:fill="FFFFFF"/>
        </w:rPr>
        <w:t>Jahodová 2800/44</w:t>
      </w:r>
      <w:r w:rsidRPr="009F370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Praha 10 – Záběhlice, 106 00</w:t>
      </w:r>
      <w:r w:rsidRPr="009F370B">
        <w:rPr>
          <w:rFonts w:ascii="Times New Roman" w:hAnsi="Times New Roman"/>
          <w:sz w:val="24"/>
          <w:szCs w:val="24"/>
          <w:shd w:val="clear" w:color="auto" w:fill="FFFFFF"/>
        </w:rPr>
        <w:t xml:space="preserve"> (dále jen „</w:t>
      </w:r>
      <w:r w:rsidRPr="009F370B">
        <w:rPr>
          <w:rFonts w:ascii="Times New Roman" w:hAnsi="Times New Roman"/>
          <w:b/>
          <w:sz w:val="24"/>
          <w:szCs w:val="24"/>
          <w:shd w:val="clear" w:color="auto" w:fill="FFFFFF"/>
        </w:rPr>
        <w:t>Organizace</w:t>
      </w:r>
      <w:r w:rsidRPr="009F370B">
        <w:rPr>
          <w:rFonts w:ascii="Times New Roman" w:hAnsi="Times New Roman"/>
          <w:sz w:val="24"/>
          <w:szCs w:val="24"/>
          <w:shd w:val="clear" w:color="auto" w:fill="FFFFFF"/>
        </w:rPr>
        <w:t xml:space="preserve">“), </w:t>
      </w:r>
      <w:r w:rsidRPr="009F370B">
        <w:rPr>
          <w:rFonts w:ascii="Times New Roman" w:hAnsi="Times New Roman"/>
          <w:sz w:val="24"/>
          <w:szCs w:val="24"/>
        </w:rPr>
        <w:t>jakožto správce osobních údajů, si tímto dovoluje informovat „</w:t>
      </w:r>
      <w:r w:rsidRPr="009F370B">
        <w:rPr>
          <w:rFonts w:ascii="Times New Roman" w:hAnsi="Times New Roman"/>
          <w:b/>
          <w:sz w:val="24"/>
          <w:szCs w:val="24"/>
        </w:rPr>
        <w:t>subjekty údajů</w:t>
      </w:r>
      <w:r w:rsidRPr="009F370B">
        <w:rPr>
          <w:rFonts w:ascii="Times New Roman" w:hAnsi="Times New Roman"/>
          <w:sz w:val="24"/>
          <w:szCs w:val="24"/>
        </w:rPr>
        <w:t>“ o způsobu a rozsahu zpracování osobních údajů ze strany Organizace, včetně rozsahu práv subjektů údajů souvisejících se zpracováním jejich osobních údajů ze strany Organizace.</w:t>
      </w:r>
    </w:p>
    <w:p w14:paraId="4B17E047" w14:textId="77777777" w:rsidR="000610B2" w:rsidRPr="009F370B" w:rsidRDefault="000610B2" w:rsidP="000610B2">
      <w:pPr>
        <w:spacing w:after="0"/>
        <w:jc w:val="both"/>
        <w:textAlignment w:val="baseline"/>
        <w:rPr>
          <w:rFonts w:ascii="Times New Roman" w:hAnsi="Times New Roman"/>
          <w:sz w:val="24"/>
          <w:szCs w:val="24"/>
        </w:rPr>
      </w:pPr>
    </w:p>
    <w:p w14:paraId="6E03EF8A" w14:textId="77777777" w:rsidR="000610B2" w:rsidRPr="009F370B" w:rsidRDefault="000610B2" w:rsidP="000610B2">
      <w:pPr>
        <w:pStyle w:val="Odstavecseseznamem"/>
        <w:numPr>
          <w:ilvl w:val="0"/>
          <w:numId w:val="20"/>
        </w:numPr>
        <w:spacing w:after="240" w:line="276" w:lineRule="auto"/>
        <w:ind w:left="284" w:hanging="284"/>
        <w:contextualSpacing w:val="0"/>
        <w:jc w:val="both"/>
        <w:textAlignment w:val="baseline"/>
        <w:rPr>
          <w:rFonts w:ascii="Times New Roman" w:hAnsi="Times New Roman" w:cs="Times New Roman"/>
          <w:b/>
          <w:sz w:val="24"/>
          <w:szCs w:val="24"/>
        </w:rPr>
      </w:pPr>
      <w:r w:rsidRPr="009F370B">
        <w:rPr>
          <w:rFonts w:ascii="Times New Roman" w:hAnsi="Times New Roman" w:cs="Times New Roman"/>
          <w:b/>
          <w:sz w:val="24"/>
          <w:szCs w:val="24"/>
        </w:rPr>
        <w:t>Jaké osobní údaje o Vás Organizace zpracovává?</w:t>
      </w:r>
    </w:p>
    <w:p w14:paraId="2809629E" w14:textId="77777777" w:rsidR="000610B2" w:rsidRPr="0006637C" w:rsidRDefault="000610B2" w:rsidP="000610B2">
      <w:pPr>
        <w:spacing w:after="0"/>
        <w:jc w:val="both"/>
        <w:textAlignment w:val="baseline"/>
        <w:rPr>
          <w:rFonts w:ascii="Times New Roman" w:hAnsi="Times New Roman"/>
          <w:sz w:val="24"/>
          <w:szCs w:val="24"/>
        </w:rPr>
      </w:pPr>
      <w:r w:rsidRPr="0006637C">
        <w:rPr>
          <w:rFonts w:ascii="Times New Roman" w:hAnsi="Times New Roman"/>
          <w:sz w:val="24"/>
          <w:szCs w:val="24"/>
          <w:shd w:val="clear" w:color="auto" w:fill="FFFFFF"/>
        </w:rPr>
        <w:t>Organizace zpr</w:t>
      </w:r>
      <w:r w:rsidRPr="0006637C">
        <w:rPr>
          <w:rFonts w:ascii="Times New Roman" w:hAnsi="Times New Roman"/>
          <w:sz w:val="24"/>
          <w:szCs w:val="24"/>
        </w:rPr>
        <w:t>acovává osobní údaje a údaje zvláštní kategorie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06637C">
        <w:rPr>
          <w:rFonts w:ascii="Times New Roman" w:hAnsi="Times New Roman"/>
          <w:b/>
          <w:sz w:val="24"/>
          <w:szCs w:val="24"/>
        </w:rPr>
        <w:t>GDPR</w:t>
      </w:r>
      <w:r w:rsidRPr="0006637C">
        <w:rPr>
          <w:rFonts w:ascii="Times New Roman" w:hAnsi="Times New Roman"/>
          <w:sz w:val="24"/>
          <w:szCs w:val="24"/>
        </w:rPr>
        <w:t>“) a dále v souladu se zákonem č. 110/2019 Sb., o zpracování OÚ a dalšími relevantními vnitrostátními právními předpisy v oblasti ochrany osobních údajů.</w:t>
      </w:r>
    </w:p>
    <w:p w14:paraId="0B190704" w14:textId="77777777" w:rsidR="000610B2" w:rsidRPr="0006637C" w:rsidRDefault="000610B2" w:rsidP="000610B2">
      <w:pPr>
        <w:spacing w:after="0"/>
        <w:jc w:val="both"/>
        <w:textAlignment w:val="baseline"/>
        <w:rPr>
          <w:rFonts w:ascii="Times New Roman" w:hAnsi="Times New Roman"/>
          <w:sz w:val="24"/>
          <w:szCs w:val="24"/>
        </w:rPr>
      </w:pPr>
    </w:p>
    <w:p w14:paraId="5A2EE018" w14:textId="77777777" w:rsidR="000610B2" w:rsidRPr="0006637C" w:rsidRDefault="000610B2" w:rsidP="000610B2">
      <w:pPr>
        <w:spacing w:after="0"/>
        <w:jc w:val="both"/>
        <w:textAlignment w:val="baseline"/>
        <w:rPr>
          <w:rFonts w:ascii="Times New Roman" w:hAnsi="Times New Roman"/>
          <w:sz w:val="24"/>
          <w:szCs w:val="24"/>
        </w:rPr>
      </w:pPr>
      <w:r w:rsidRPr="0006637C">
        <w:rPr>
          <w:rFonts w:ascii="Times New Roman" w:hAnsi="Times New Roman"/>
          <w:sz w:val="24"/>
          <w:szCs w:val="24"/>
        </w:rPr>
        <w:t>Škola shromažďuje a zpracovává osobní údaje pouze v souladu se stanovenými účely a v rozsahu a po dobu nezbytnou pro naplnění těchto stanovených účelu. V případě testování na COVID 19 škola plní právní povinnosti vyplývající: ze zákona č. 262/2006 Sb., zákoník práce, v platném znění; ze všech mimořádných opatření ministerstva zdravotnictví a mimořádných opatření MŠMT ČR ve vztahu ke COVIDU 19.</w:t>
      </w:r>
    </w:p>
    <w:p w14:paraId="5357E909" w14:textId="77777777" w:rsidR="000610B2" w:rsidRPr="0006637C" w:rsidRDefault="000610B2" w:rsidP="000610B2">
      <w:pPr>
        <w:spacing w:before="240" w:after="0"/>
        <w:jc w:val="both"/>
        <w:textAlignment w:val="baseline"/>
        <w:rPr>
          <w:rFonts w:ascii="Times New Roman" w:hAnsi="Times New Roman"/>
          <w:sz w:val="24"/>
          <w:szCs w:val="24"/>
        </w:rPr>
      </w:pPr>
      <w:r w:rsidRPr="0006637C">
        <w:rPr>
          <w:rFonts w:ascii="Times New Roman" w:hAnsi="Times New Roman"/>
          <w:sz w:val="24"/>
          <w:szCs w:val="24"/>
        </w:rPr>
        <w:t>Testování je prováděno na základě mimořádného opatření MZDR 14600/2021-26/MIN/KAN (děti a žáci) s účinností od 3.1. 2022 a na základě mimořádného opatření MZDR 461/2022-1/MIN/KAN (zaměstnanci) účinností od 17.1. 2022</w:t>
      </w:r>
    </w:p>
    <w:p w14:paraId="6E93E2D2" w14:textId="77777777" w:rsidR="000610B2" w:rsidRPr="000407F4" w:rsidRDefault="000610B2" w:rsidP="000610B2">
      <w:pPr>
        <w:spacing w:after="0"/>
        <w:jc w:val="both"/>
        <w:textAlignment w:val="baseline"/>
        <w:rPr>
          <w:rFonts w:ascii="Times New Roman" w:hAnsi="Times New Roman"/>
        </w:rPr>
      </w:pPr>
    </w:p>
    <w:p w14:paraId="3A71895A" w14:textId="77777777" w:rsidR="000610B2" w:rsidRPr="0006637C" w:rsidRDefault="000610B2" w:rsidP="000610B2">
      <w:pPr>
        <w:spacing w:after="120"/>
        <w:jc w:val="both"/>
        <w:textAlignment w:val="baseline"/>
        <w:rPr>
          <w:rFonts w:ascii="Arial" w:hAnsi="Arial" w:cs="Arial"/>
          <w:sz w:val="24"/>
          <w:szCs w:val="24"/>
          <w:u w:val="single"/>
        </w:rPr>
      </w:pPr>
      <w:r w:rsidRPr="0006637C">
        <w:rPr>
          <w:rFonts w:ascii="Times New Roman" w:hAnsi="Times New Roman"/>
          <w:sz w:val="24"/>
          <w:szCs w:val="24"/>
          <w:u w:val="single"/>
        </w:rPr>
        <w:t>Rozsah zpracovávaných údajů:</w:t>
      </w:r>
    </w:p>
    <w:p w14:paraId="30AF0D4D" w14:textId="77777777" w:rsidR="000610B2" w:rsidRDefault="000610B2" w:rsidP="000610B2">
      <w:pPr>
        <w:spacing w:after="120"/>
        <w:jc w:val="both"/>
        <w:textAlignment w:val="baseline"/>
        <w:rPr>
          <w:rFonts w:ascii="Times New Roman" w:hAnsi="Times New Roman"/>
          <w:sz w:val="24"/>
          <w:szCs w:val="24"/>
        </w:rPr>
      </w:pPr>
      <w:r w:rsidRPr="0006637C">
        <w:rPr>
          <w:rFonts w:ascii="Times New Roman" w:hAnsi="Times New Roman"/>
          <w:sz w:val="24"/>
          <w:szCs w:val="24"/>
        </w:rPr>
        <w:t>Zpracovávány jsou tyto základní osobní údaje: jméno a příjmení, datum</w:t>
      </w:r>
      <w:r>
        <w:rPr>
          <w:rFonts w:ascii="Times New Roman" w:hAnsi="Times New Roman"/>
          <w:sz w:val="24"/>
          <w:szCs w:val="24"/>
        </w:rPr>
        <w:t xml:space="preserve"> narození</w:t>
      </w:r>
      <w:r w:rsidRPr="0006637C">
        <w:rPr>
          <w:rFonts w:ascii="Times New Roman" w:hAnsi="Times New Roman"/>
          <w:sz w:val="24"/>
          <w:szCs w:val="24"/>
        </w:rPr>
        <w:t>,</w:t>
      </w:r>
      <w:r>
        <w:rPr>
          <w:rFonts w:ascii="Times New Roman" w:hAnsi="Times New Roman"/>
          <w:sz w:val="24"/>
          <w:szCs w:val="24"/>
        </w:rPr>
        <w:t xml:space="preserve"> datum a </w:t>
      </w:r>
      <w:r w:rsidRPr="0006637C">
        <w:rPr>
          <w:rFonts w:ascii="Times New Roman" w:hAnsi="Times New Roman"/>
          <w:sz w:val="24"/>
          <w:szCs w:val="24"/>
        </w:rPr>
        <w:t>čas provedení testu</w:t>
      </w:r>
      <w:r>
        <w:rPr>
          <w:rFonts w:ascii="Times New Roman" w:hAnsi="Times New Roman"/>
          <w:sz w:val="24"/>
          <w:szCs w:val="24"/>
        </w:rPr>
        <w:t>, kontaktní telefonní číslo, e-mail, obec bydliště a její PSČ, státní příslušnost, kód zdravotní pojišťovny, číslo pojištěnce (děti, žáci);</w:t>
      </w:r>
    </w:p>
    <w:p w14:paraId="469E0103" w14:textId="77777777" w:rsidR="000610B2" w:rsidRDefault="000610B2" w:rsidP="000610B2">
      <w:pPr>
        <w:spacing w:after="120"/>
        <w:jc w:val="both"/>
        <w:textAlignment w:val="baseline"/>
        <w:rPr>
          <w:rFonts w:ascii="Times New Roman" w:hAnsi="Times New Roman"/>
          <w:sz w:val="24"/>
          <w:szCs w:val="24"/>
        </w:rPr>
      </w:pPr>
      <w:r w:rsidRPr="0006637C">
        <w:rPr>
          <w:rFonts w:ascii="Times New Roman" w:hAnsi="Times New Roman"/>
          <w:sz w:val="24"/>
          <w:szCs w:val="24"/>
        </w:rPr>
        <w:t>Zpracovávány jsou tyto základní osobní údaje: jméno a příjmení, datum</w:t>
      </w:r>
      <w:r>
        <w:rPr>
          <w:rFonts w:ascii="Times New Roman" w:hAnsi="Times New Roman"/>
          <w:sz w:val="24"/>
          <w:szCs w:val="24"/>
        </w:rPr>
        <w:t xml:space="preserve"> narození</w:t>
      </w:r>
      <w:r w:rsidRPr="0006637C">
        <w:rPr>
          <w:rFonts w:ascii="Times New Roman" w:hAnsi="Times New Roman"/>
          <w:sz w:val="24"/>
          <w:szCs w:val="24"/>
        </w:rPr>
        <w:t>,</w:t>
      </w:r>
      <w:r>
        <w:rPr>
          <w:rFonts w:ascii="Times New Roman" w:hAnsi="Times New Roman"/>
          <w:sz w:val="24"/>
          <w:szCs w:val="24"/>
        </w:rPr>
        <w:t xml:space="preserve"> datum a </w:t>
      </w:r>
      <w:r w:rsidRPr="0006637C">
        <w:rPr>
          <w:rFonts w:ascii="Times New Roman" w:hAnsi="Times New Roman"/>
          <w:sz w:val="24"/>
          <w:szCs w:val="24"/>
        </w:rPr>
        <w:t>čas provedení testu</w:t>
      </w:r>
      <w:r>
        <w:rPr>
          <w:rFonts w:ascii="Times New Roman" w:hAnsi="Times New Roman"/>
          <w:sz w:val="24"/>
          <w:szCs w:val="24"/>
        </w:rPr>
        <w:t>, kontaktní telefonní číslo, kód zdravotní pojišťovny, číslo pojištěnce (zaměstnanci);</w:t>
      </w:r>
    </w:p>
    <w:p w14:paraId="3699B937" w14:textId="77777777" w:rsidR="000610B2" w:rsidRDefault="000610B2" w:rsidP="000610B2">
      <w:pPr>
        <w:spacing w:after="120"/>
        <w:jc w:val="both"/>
        <w:textAlignment w:val="baseline"/>
        <w:rPr>
          <w:rFonts w:ascii="Times New Roman" w:hAnsi="Times New Roman"/>
          <w:sz w:val="24"/>
          <w:szCs w:val="24"/>
        </w:rPr>
      </w:pPr>
      <w:r>
        <w:rPr>
          <w:rFonts w:ascii="Times New Roman" w:hAnsi="Times New Roman"/>
          <w:sz w:val="24"/>
          <w:szCs w:val="24"/>
        </w:rPr>
        <w:t xml:space="preserve">Zpracovávány jsou tyto údaje zvláštní kategorie: výsledek testu </w:t>
      </w:r>
    </w:p>
    <w:p w14:paraId="426346C0" w14:textId="77777777" w:rsidR="000610B2" w:rsidRPr="0006637C" w:rsidRDefault="000610B2" w:rsidP="000610B2">
      <w:pPr>
        <w:spacing w:after="0"/>
        <w:ind w:left="360"/>
        <w:jc w:val="both"/>
        <w:textAlignment w:val="baseline"/>
        <w:rPr>
          <w:rFonts w:ascii="Times New Roman" w:hAnsi="Times New Roman"/>
          <w:sz w:val="24"/>
          <w:szCs w:val="24"/>
        </w:rPr>
      </w:pPr>
    </w:p>
    <w:p w14:paraId="759E106F" w14:textId="77777777" w:rsidR="000610B2" w:rsidRPr="009F370B" w:rsidRDefault="000610B2" w:rsidP="000610B2">
      <w:pPr>
        <w:pStyle w:val="Odstavecseseznamem"/>
        <w:numPr>
          <w:ilvl w:val="0"/>
          <w:numId w:val="20"/>
        </w:numPr>
        <w:spacing w:after="240" w:line="276" w:lineRule="auto"/>
        <w:ind w:left="284" w:hanging="284"/>
        <w:jc w:val="both"/>
        <w:textAlignment w:val="baseline"/>
        <w:rPr>
          <w:rFonts w:ascii="Times New Roman" w:hAnsi="Times New Roman" w:cs="Times New Roman"/>
          <w:b/>
          <w:sz w:val="24"/>
          <w:szCs w:val="24"/>
        </w:rPr>
      </w:pPr>
      <w:r w:rsidRPr="009F370B">
        <w:rPr>
          <w:rFonts w:ascii="Times New Roman" w:hAnsi="Times New Roman" w:cs="Times New Roman"/>
          <w:b/>
          <w:sz w:val="24"/>
          <w:szCs w:val="24"/>
        </w:rPr>
        <w:t>Kdo všechno bude mít k Vašim osobním údajům přístup?</w:t>
      </w:r>
    </w:p>
    <w:p w14:paraId="4BE9669D" w14:textId="77777777" w:rsidR="000610B2" w:rsidRPr="009F370B" w:rsidRDefault="000610B2" w:rsidP="000610B2">
      <w:pPr>
        <w:spacing w:after="0"/>
        <w:jc w:val="both"/>
        <w:textAlignment w:val="baseline"/>
        <w:rPr>
          <w:rFonts w:ascii="Times New Roman" w:hAnsi="Times New Roman"/>
          <w:sz w:val="24"/>
          <w:szCs w:val="24"/>
        </w:rPr>
      </w:pPr>
      <w:r w:rsidRPr="009F370B">
        <w:rPr>
          <w:rFonts w:ascii="Times New Roman" w:hAnsi="Times New Roman"/>
          <w:sz w:val="24"/>
          <w:szCs w:val="24"/>
        </w:rPr>
        <w:lastRenderedPageBreak/>
        <w:t>Osobní údaje mohou být pro zajištění výše popsaných účelů vedle Organizace a jeho zaměstnanců zpracovávány také partnery Organizace. Externí partnery, kteří jako zpracovatelé mohou zpracovávat Vaše osobní údaje, si Organizace pečlivě vybírá a svěří osobní údaje pouze těm partnerům, kteří poskytují dostatečné záruky zajištění vhodných technických a</w:t>
      </w:r>
      <w:r>
        <w:rPr>
          <w:rFonts w:ascii="Times New Roman" w:hAnsi="Times New Roman"/>
          <w:sz w:val="24"/>
          <w:szCs w:val="24"/>
        </w:rPr>
        <w:t> </w:t>
      </w:r>
      <w:r w:rsidRPr="009F370B">
        <w:rPr>
          <w:rFonts w:ascii="Times New Roman" w:hAnsi="Times New Roman"/>
          <w:sz w:val="24"/>
          <w:szCs w:val="24"/>
        </w:rPr>
        <w:t xml:space="preserve">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14:paraId="54126B47" w14:textId="77777777" w:rsidR="000610B2" w:rsidRPr="009F370B" w:rsidRDefault="000610B2" w:rsidP="000610B2">
      <w:pPr>
        <w:spacing w:after="0"/>
        <w:jc w:val="both"/>
        <w:textAlignment w:val="baseline"/>
        <w:rPr>
          <w:rFonts w:ascii="Times New Roman" w:hAnsi="Times New Roman"/>
          <w:sz w:val="24"/>
          <w:szCs w:val="24"/>
        </w:rPr>
      </w:pPr>
    </w:p>
    <w:p w14:paraId="61AA5F41" w14:textId="77777777" w:rsidR="000610B2" w:rsidRPr="009F370B" w:rsidRDefault="000610B2" w:rsidP="000610B2">
      <w:pPr>
        <w:spacing w:after="0"/>
        <w:jc w:val="both"/>
        <w:textAlignment w:val="baseline"/>
        <w:rPr>
          <w:rFonts w:ascii="Times New Roman" w:hAnsi="Times New Roman"/>
          <w:sz w:val="24"/>
          <w:szCs w:val="24"/>
        </w:rPr>
      </w:pPr>
      <w:r w:rsidRPr="009F370B">
        <w:rPr>
          <w:rFonts w:ascii="Times New Roman" w:hAnsi="Times New Roman"/>
          <w:sz w:val="24"/>
          <w:szCs w:val="24"/>
          <w:u w:val="single"/>
        </w:rPr>
        <w:t>Subjekty, které mohou mít přístup k Vašim osobním údajům, jsou či v budoucnu mohou být</w:t>
      </w:r>
      <w:r w:rsidRPr="009F370B">
        <w:rPr>
          <w:rFonts w:ascii="Times New Roman" w:hAnsi="Times New Roman"/>
          <w:sz w:val="24"/>
          <w:szCs w:val="24"/>
        </w:rPr>
        <w:t>:</w:t>
      </w:r>
    </w:p>
    <w:p w14:paraId="60151FFF" w14:textId="77777777" w:rsidR="000610B2" w:rsidRPr="009F370B" w:rsidRDefault="000610B2" w:rsidP="000610B2">
      <w:pPr>
        <w:spacing w:after="0"/>
        <w:jc w:val="both"/>
        <w:textAlignment w:val="baseline"/>
        <w:rPr>
          <w:rFonts w:ascii="Times New Roman" w:hAnsi="Times New Roman"/>
          <w:sz w:val="24"/>
          <w:szCs w:val="24"/>
        </w:rPr>
      </w:pPr>
    </w:p>
    <w:p w14:paraId="25795C3F" w14:textId="77777777" w:rsidR="000610B2" w:rsidRPr="009F370B" w:rsidRDefault="000610B2" w:rsidP="000610B2">
      <w:pPr>
        <w:pStyle w:val="Odstavecseseznamem"/>
        <w:numPr>
          <w:ilvl w:val="0"/>
          <w:numId w:val="21"/>
        </w:numPr>
        <w:spacing w:after="120" w:line="276" w:lineRule="auto"/>
        <w:ind w:left="714" w:hanging="357"/>
        <w:contextualSpacing w:val="0"/>
        <w:jc w:val="both"/>
        <w:textAlignment w:val="baseline"/>
        <w:rPr>
          <w:rFonts w:ascii="Times New Roman" w:hAnsi="Times New Roman" w:cs="Times New Roman"/>
          <w:sz w:val="24"/>
          <w:szCs w:val="24"/>
        </w:rPr>
      </w:pPr>
      <w:r w:rsidRPr="009F370B">
        <w:rPr>
          <w:rFonts w:ascii="Times New Roman" w:hAnsi="Times New Roman" w:cs="Times New Roman"/>
          <w:sz w:val="24"/>
          <w:szCs w:val="24"/>
        </w:rPr>
        <w:t>osoby, které pro Organizace zajišťují technický provoz určité služby či provozovatelé technologií, které Organizace pro tyto služby využívá (zpracovatelé);</w:t>
      </w:r>
    </w:p>
    <w:p w14:paraId="3BD491DD" w14:textId="77777777" w:rsidR="000610B2" w:rsidRPr="009F370B" w:rsidRDefault="000610B2" w:rsidP="000610B2">
      <w:pPr>
        <w:pStyle w:val="Odstavecseseznamem"/>
        <w:numPr>
          <w:ilvl w:val="0"/>
          <w:numId w:val="21"/>
        </w:numPr>
        <w:spacing w:after="120" w:line="276" w:lineRule="auto"/>
        <w:ind w:left="714" w:hanging="357"/>
        <w:contextualSpacing w:val="0"/>
        <w:jc w:val="both"/>
        <w:textAlignment w:val="baseline"/>
        <w:rPr>
          <w:rFonts w:ascii="Times New Roman" w:hAnsi="Times New Roman" w:cs="Times New Roman"/>
          <w:sz w:val="24"/>
          <w:szCs w:val="24"/>
        </w:rPr>
      </w:pPr>
      <w:r w:rsidRPr="009F370B">
        <w:rPr>
          <w:rFonts w:ascii="Times New Roman" w:hAnsi="Times New Roman" w:cs="Times New Roman"/>
          <w:sz w:val="24"/>
          <w:szCs w:val="24"/>
        </w:rPr>
        <w:t>kontrolní orgány, úřad práce, hygienická stanice, zdravotní pojišťovna</w:t>
      </w:r>
    </w:p>
    <w:p w14:paraId="64EC8EDE" w14:textId="77777777" w:rsidR="000610B2" w:rsidRPr="009F370B" w:rsidRDefault="000610B2" w:rsidP="000610B2">
      <w:pPr>
        <w:spacing w:after="0"/>
        <w:jc w:val="both"/>
        <w:textAlignment w:val="baseline"/>
        <w:rPr>
          <w:rFonts w:ascii="Times New Roman" w:hAnsi="Times New Roman"/>
          <w:sz w:val="24"/>
          <w:szCs w:val="24"/>
        </w:rPr>
      </w:pPr>
    </w:p>
    <w:p w14:paraId="6231D4B4" w14:textId="77777777" w:rsidR="000610B2" w:rsidRPr="009F370B" w:rsidRDefault="000610B2" w:rsidP="000610B2">
      <w:pPr>
        <w:pStyle w:val="Odstavecseseznamem"/>
        <w:numPr>
          <w:ilvl w:val="0"/>
          <w:numId w:val="20"/>
        </w:numPr>
        <w:spacing w:after="240" w:line="276" w:lineRule="auto"/>
        <w:ind w:left="284" w:hanging="284"/>
        <w:jc w:val="both"/>
        <w:textAlignment w:val="baseline"/>
        <w:rPr>
          <w:rFonts w:ascii="Times New Roman" w:hAnsi="Times New Roman" w:cs="Times New Roman"/>
          <w:b/>
          <w:sz w:val="24"/>
          <w:szCs w:val="24"/>
        </w:rPr>
      </w:pPr>
      <w:r w:rsidRPr="009F370B">
        <w:rPr>
          <w:rFonts w:ascii="Times New Roman" w:hAnsi="Times New Roman" w:cs="Times New Roman"/>
          <w:b/>
          <w:sz w:val="24"/>
          <w:szCs w:val="24"/>
        </w:rPr>
        <w:t>Jaká máte práva ve vztahu ke zpracování osobních údajů ze strany Organizace?</w:t>
      </w:r>
    </w:p>
    <w:p w14:paraId="2CB9F979" w14:textId="77777777" w:rsidR="000610B2" w:rsidRPr="009F370B" w:rsidRDefault="000610B2" w:rsidP="000610B2">
      <w:pPr>
        <w:spacing w:after="120"/>
        <w:jc w:val="both"/>
        <w:textAlignment w:val="baseline"/>
        <w:rPr>
          <w:rFonts w:ascii="Times New Roman" w:hAnsi="Times New Roman"/>
          <w:sz w:val="24"/>
          <w:szCs w:val="24"/>
        </w:rPr>
      </w:pPr>
      <w:r w:rsidRPr="009F370B">
        <w:rPr>
          <w:rFonts w:ascii="Times New Roman" w:hAnsi="Times New Roman"/>
          <w:sz w:val="24"/>
          <w:szCs w:val="24"/>
        </w:rPr>
        <w:t>Ve vztahu k Vašim osobním údajům máte jako subjekt údajů následující práva:</w:t>
      </w:r>
    </w:p>
    <w:p w14:paraId="75A46900" w14:textId="77777777" w:rsidR="000610B2" w:rsidRPr="009F370B" w:rsidRDefault="000610B2" w:rsidP="000610B2">
      <w:pPr>
        <w:pStyle w:val="Odstavecseseznamem"/>
        <w:numPr>
          <w:ilvl w:val="0"/>
          <w:numId w:val="22"/>
        </w:numPr>
        <w:spacing w:after="0" w:line="276" w:lineRule="auto"/>
        <w:jc w:val="both"/>
        <w:textAlignment w:val="baseline"/>
        <w:rPr>
          <w:rFonts w:ascii="Times New Roman" w:hAnsi="Times New Roman" w:cs="Times New Roman"/>
          <w:sz w:val="24"/>
          <w:szCs w:val="24"/>
        </w:rPr>
      </w:pPr>
      <w:r w:rsidRPr="009F370B">
        <w:rPr>
          <w:rFonts w:ascii="Times New Roman" w:hAnsi="Times New Roman" w:cs="Times New Roman"/>
          <w:b/>
          <w:sz w:val="24"/>
          <w:szCs w:val="24"/>
        </w:rPr>
        <w:t xml:space="preserve">Právo kdykoli odvolat svůj souhlas se zpracováním osobních údajů </w:t>
      </w:r>
      <w:r w:rsidRPr="009F370B">
        <w:rPr>
          <w:rFonts w:ascii="Times New Roman" w:hAnsi="Times New Roman" w:cs="Times New Roman"/>
          <w:sz w:val="24"/>
          <w:szCs w:val="24"/>
        </w:rPr>
        <w:t>(pokud je zpracování na souhlasu založeno);</w:t>
      </w:r>
    </w:p>
    <w:p w14:paraId="3F5D213B" w14:textId="77777777" w:rsidR="000610B2" w:rsidRPr="009F370B" w:rsidRDefault="000610B2" w:rsidP="000610B2">
      <w:pPr>
        <w:pStyle w:val="Odstavecseseznamem"/>
        <w:numPr>
          <w:ilvl w:val="0"/>
          <w:numId w:val="22"/>
        </w:numPr>
        <w:spacing w:after="0" w:line="276" w:lineRule="auto"/>
        <w:jc w:val="both"/>
        <w:textAlignment w:val="baseline"/>
        <w:rPr>
          <w:rFonts w:ascii="Times New Roman" w:hAnsi="Times New Roman" w:cs="Times New Roman"/>
          <w:sz w:val="24"/>
          <w:szCs w:val="24"/>
        </w:rPr>
      </w:pPr>
      <w:r w:rsidRPr="009F370B">
        <w:rPr>
          <w:rFonts w:ascii="Times New Roman" w:hAnsi="Times New Roman" w:cs="Times New Roman"/>
          <w:b/>
          <w:sz w:val="24"/>
          <w:szCs w:val="24"/>
        </w:rPr>
        <w:t>Právo na přístup k osobním údajům</w:t>
      </w:r>
      <w:r w:rsidRPr="009F370B">
        <w:rPr>
          <w:rFonts w:ascii="Times New Roman" w:hAnsi="Times New Roman" w:cs="Times New Roman"/>
          <w:sz w:val="24"/>
          <w:szCs w:val="24"/>
        </w:rPr>
        <w:t xml:space="preserve"> (právo požadovat informaci, zda osobní údaje, které se Vás týkají, jsou či nejsou Organizace zpracovávány, a pokud je tomu tak, máte právo získat přístup k těmto osobním údajům a k dalším informacím dle čl. 15 Nařízení);</w:t>
      </w:r>
    </w:p>
    <w:p w14:paraId="72D0B490" w14:textId="77777777" w:rsidR="000610B2" w:rsidRPr="009F370B" w:rsidRDefault="000610B2" w:rsidP="000610B2">
      <w:pPr>
        <w:pStyle w:val="Odstavecseseznamem"/>
        <w:numPr>
          <w:ilvl w:val="0"/>
          <w:numId w:val="22"/>
        </w:numPr>
        <w:spacing w:after="0" w:line="276" w:lineRule="auto"/>
        <w:jc w:val="both"/>
        <w:textAlignment w:val="baseline"/>
        <w:rPr>
          <w:rFonts w:ascii="Times New Roman" w:hAnsi="Times New Roman" w:cs="Times New Roman"/>
          <w:sz w:val="24"/>
          <w:szCs w:val="24"/>
        </w:rPr>
      </w:pPr>
      <w:r w:rsidRPr="009F370B">
        <w:rPr>
          <w:rFonts w:ascii="Times New Roman" w:hAnsi="Times New Roman" w:cs="Times New Roman"/>
          <w:b/>
          <w:sz w:val="24"/>
          <w:szCs w:val="24"/>
        </w:rPr>
        <w:t>Právo na přenesení údajů</w:t>
      </w:r>
      <w:r w:rsidRPr="009F370B">
        <w:rPr>
          <w:rFonts w:ascii="Times New Roman" w:hAnsi="Times New Roman" w:cs="Times New Roman"/>
          <w:sz w:val="24"/>
          <w:szCs w:val="24"/>
        </w:rPr>
        <w:t xml:space="preserve"> (právo získat osobní údaje, které se Vás týkají, ve strukturovaném, běžně používaném a strojově čitelném formátu, a právo předat tyto údaje jinému správci; a dále právo na to, aby osobní údaje byly předány přímo jedním správcem správci druhému, je-li to technicky proveditelné);</w:t>
      </w:r>
    </w:p>
    <w:p w14:paraId="4BABFA3D" w14:textId="77777777" w:rsidR="000610B2" w:rsidRPr="009F370B" w:rsidRDefault="000610B2" w:rsidP="000610B2">
      <w:pPr>
        <w:pStyle w:val="Odstavecseseznamem"/>
        <w:numPr>
          <w:ilvl w:val="0"/>
          <w:numId w:val="22"/>
        </w:numPr>
        <w:spacing w:after="0" w:line="276" w:lineRule="auto"/>
        <w:jc w:val="both"/>
        <w:textAlignment w:val="baseline"/>
        <w:rPr>
          <w:rFonts w:ascii="Times New Roman" w:hAnsi="Times New Roman" w:cs="Times New Roman"/>
          <w:sz w:val="24"/>
          <w:szCs w:val="24"/>
        </w:rPr>
      </w:pPr>
      <w:r w:rsidRPr="009F370B">
        <w:rPr>
          <w:rFonts w:ascii="Times New Roman" w:hAnsi="Times New Roman" w:cs="Times New Roman"/>
          <w:b/>
          <w:sz w:val="24"/>
          <w:szCs w:val="24"/>
        </w:rPr>
        <w:t>Právo na opravu</w:t>
      </w:r>
      <w:r w:rsidRPr="009F370B">
        <w:rPr>
          <w:rFonts w:ascii="Times New Roman" w:hAnsi="Times New Roman" w:cs="Times New Roman"/>
          <w:sz w:val="24"/>
          <w:szCs w:val="24"/>
        </w:rPr>
        <w:t xml:space="preserve"> (právo požadovat, aby Organizace bez zbytečného odkladu opravil nepřesné osobní údaje, které se Vás týkají);</w:t>
      </w:r>
    </w:p>
    <w:p w14:paraId="1FABCECD" w14:textId="77777777" w:rsidR="000610B2" w:rsidRPr="009F370B" w:rsidRDefault="000610B2" w:rsidP="000610B2">
      <w:pPr>
        <w:pStyle w:val="Odstavecseseznamem"/>
        <w:numPr>
          <w:ilvl w:val="0"/>
          <w:numId w:val="22"/>
        </w:numPr>
        <w:spacing w:after="0" w:line="276" w:lineRule="auto"/>
        <w:jc w:val="both"/>
        <w:textAlignment w:val="baseline"/>
        <w:rPr>
          <w:rFonts w:ascii="Times New Roman" w:hAnsi="Times New Roman" w:cs="Times New Roman"/>
          <w:sz w:val="24"/>
          <w:szCs w:val="24"/>
        </w:rPr>
      </w:pPr>
      <w:r w:rsidRPr="009F370B">
        <w:rPr>
          <w:rFonts w:ascii="Times New Roman" w:hAnsi="Times New Roman" w:cs="Times New Roman"/>
          <w:b/>
          <w:sz w:val="24"/>
          <w:szCs w:val="24"/>
        </w:rPr>
        <w:t>Právo na omezení zpracování</w:t>
      </w:r>
      <w:r w:rsidRPr="009F370B">
        <w:rPr>
          <w:rFonts w:ascii="Times New Roman" w:hAnsi="Times New Roman" w:cs="Times New Roman"/>
          <w:sz w:val="24"/>
          <w:szCs w:val="24"/>
        </w:rPr>
        <w:t xml:space="preserve"> (právo požadovat, aby Organizace omezil zpracování, mj. v případě, že z důvodu uplatnění práva na opravu, Organizace ověřuje správnost údajů; nebo pokud by ze strany Organizace byly osobní údaje zpracovávány protiprávně, ale nechcete provést jejich výmaz);</w:t>
      </w:r>
    </w:p>
    <w:p w14:paraId="1D2963BE" w14:textId="77777777" w:rsidR="000610B2" w:rsidRPr="009F370B" w:rsidRDefault="000610B2" w:rsidP="000610B2">
      <w:pPr>
        <w:pStyle w:val="Odstavecseseznamem"/>
        <w:numPr>
          <w:ilvl w:val="0"/>
          <w:numId w:val="22"/>
        </w:numPr>
        <w:spacing w:after="0" w:line="276" w:lineRule="auto"/>
        <w:jc w:val="both"/>
        <w:textAlignment w:val="baseline"/>
        <w:rPr>
          <w:rFonts w:ascii="Times New Roman" w:hAnsi="Times New Roman" w:cs="Times New Roman"/>
          <w:sz w:val="24"/>
          <w:szCs w:val="24"/>
        </w:rPr>
      </w:pPr>
      <w:r w:rsidRPr="009F370B">
        <w:rPr>
          <w:rFonts w:ascii="Times New Roman" w:hAnsi="Times New Roman" w:cs="Times New Roman"/>
          <w:b/>
          <w:sz w:val="24"/>
          <w:szCs w:val="24"/>
        </w:rPr>
        <w:t xml:space="preserve">Právo na výmaz </w:t>
      </w:r>
      <w:r w:rsidRPr="009F370B">
        <w:rPr>
          <w:rFonts w:ascii="Times New Roman" w:hAnsi="Times New Roman" w:cs="Times New Roman"/>
          <w:color w:val="000000"/>
          <w:sz w:val="24"/>
          <w:szCs w:val="24"/>
          <w:shd w:val="clear" w:color="auto" w:fill="FFFFFF"/>
        </w:rPr>
        <w:t>(právo požadovat, aby Organizace Vaše osobní údaje bez zbytečného odkladu vymazal, mj. pokud osobní údaje již nejsou potřebné pro účely, pro které byly shromážděny, nebo jste odvolali souhlas, na jehož základě byly osobní údaje Organizace zpracovávány a neexistuje žádný další právní titul pro zpracování, nebo pokud by ze strany Organizace byly osobní údaje zpracovávány protiprávně);</w:t>
      </w:r>
    </w:p>
    <w:p w14:paraId="57E43E9F" w14:textId="77777777" w:rsidR="000610B2" w:rsidRPr="009F370B" w:rsidRDefault="000610B2" w:rsidP="000610B2">
      <w:pPr>
        <w:pStyle w:val="Odstavecseseznamem"/>
        <w:numPr>
          <w:ilvl w:val="0"/>
          <w:numId w:val="22"/>
        </w:numPr>
        <w:spacing w:line="276" w:lineRule="auto"/>
        <w:jc w:val="both"/>
        <w:rPr>
          <w:rFonts w:ascii="Times New Roman" w:hAnsi="Times New Roman" w:cs="Times New Roman"/>
          <w:b/>
          <w:sz w:val="24"/>
          <w:szCs w:val="24"/>
        </w:rPr>
      </w:pPr>
      <w:r w:rsidRPr="009F370B">
        <w:rPr>
          <w:rFonts w:ascii="Times New Roman" w:hAnsi="Times New Roman" w:cs="Times New Roman"/>
          <w:b/>
          <w:sz w:val="24"/>
          <w:szCs w:val="24"/>
        </w:rPr>
        <w:t>Právo na námitku</w:t>
      </w:r>
      <w:r w:rsidRPr="009F370B">
        <w:rPr>
          <w:rFonts w:ascii="Times New Roman" w:hAnsi="Times New Roman" w:cs="Times New Roman"/>
          <w:sz w:val="24"/>
          <w:szCs w:val="24"/>
        </w:rPr>
        <w:t xml:space="preserve"> (právo požadovat, aby Organizace přestal zpracovávat Vaše osobní údaje na základě právního titulu oprávněného zájmu);</w:t>
      </w:r>
    </w:p>
    <w:p w14:paraId="6A43485B" w14:textId="77777777" w:rsidR="000610B2" w:rsidRPr="009F370B" w:rsidRDefault="000610B2" w:rsidP="000610B2">
      <w:pPr>
        <w:pStyle w:val="Odstavecseseznamem"/>
        <w:numPr>
          <w:ilvl w:val="0"/>
          <w:numId w:val="22"/>
        </w:numPr>
        <w:spacing w:line="276" w:lineRule="auto"/>
        <w:rPr>
          <w:rFonts w:ascii="Times New Roman" w:hAnsi="Times New Roman" w:cs="Times New Roman"/>
          <w:sz w:val="24"/>
          <w:szCs w:val="24"/>
        </w:rPr>
      </w:pPr>
      <w:r w:rsidRPr="009F370B">
        <w:rPr>
          <w:rFonts w:ascii="Times New Roman" w:hAnsi="Times New Roman" w:cs="Times New Roman"/>
          <w:b/>
          <w:sz w:val="24"/>
          <w:szCs w:val="24"/>
        </w:rPr>
        <w:t>Právo obrátit se svým podnětem na Úřad pro ochranu osobních údajů</w:t>
      </w:r>
      <w:r w:rsidRPr="009F370B">
        <w:rPr>
          <w:rFonts w:ascii="Times New Roman" w:hAnsi="Times New Roman" w:cs="Times New Roman"/>
          <w:sz w:val="24"/>
          <w:szCs w:val="24"/>
        </w:rPr>
        <w:t>.</w:t>
      </w:r>
    </w:p>
    <w:p w14:paraId="323BA8CC" w14:textId="77777777" w:rsidR="000610B2" w:rsidRPr="009F370B" w:rsidRDefault="000610B2" w:rsidP="000610B2">
      <w:pPr>
        <w:pStyle w:val="Odstavecseseznamem"/>
        <w:spacing w:after="0" w:line="276" w:lineRule="auto"/>
        <w:jc w:val="both"/>
        <w:textAlignment w:val="baseline"/>
        <w:rPr>
          <w:rFonts w:ascii="Times New Roman" w:hAnsi="Times New Roman" w:cs="Times New Roman"/>
          <w:sz w:val="24"/>
          <w:szCs w:val="24"/>
        </w:rPr>
      </w:pPr>
    </w:p>
    <w:p w14:paraId="35C75681" w14:textId="77777777" w:rsidR="000610B2" w:rsidRPr="009F370B" w:rsidRDefault="000610B2" w:rsidP="000610B2">
      <w:pPr>
        <w:pStyle w:val="Odstavecseseznamem"/>
        <w:numPr>
          <w:ilvl w:val="0"/>
          <w:numId w:val="20"/>
        </w:numPr>
        <w:spacing w:after="240" w:line="276" w:lineRule="auto"/>
        <w:ind w:left="284" w:hanging="284"/>
        <w:jc w:val="both"/>
        <w:textAlignment w:val="baseline"/>
        <w:rPr>
          <w:rFonts w:ascii="Times New Roman" w:hAnsi="Times New Roman" w:cs="Times New Roman"/>
          <w:b/>
          <w:sz w:val="24"/>
          <w:szCs w:val="24"/>
        </w:rPr>
      </w:pPr>
      <w:r w:rsidRPr="009F370B">
        <w:rPr>
          <w:rFonts w:ascii="Times New Roman" w:hAnsi="Times New Roman" w:cs="Times New Roman"/>
          <w:b/>
          <w:color w:val="000000"/>
          <w:sz w:val="24"/>
          <w:szCs w:val="24"/>
          <w:shd w:val="clear" w:color="auto" w:fill="FFFFFF"/>
        </w:rPr>
        <w:t>Jak můžete Organizace kontaktovat?</w:t>
      </w:r>
    </w:p>
    <w:p w14:paraId="3B4E55C6" w14:textId="4D8023C9" w:rsidR="000610B2" w:rsidRPr="009F370B" w:rsidRDefault="000610B2" w:rsidP="000610B2">
      <w:pPr>
        <w:spacing w:after="0"/>
        <w:jc w:val="both"/>
        <w:rPr>
          <w:rFonts w:ascii="Times New Roman" w:hAnsi="Times New Roman"/>
          <w:sz w:val="24"/>
          <w:szCs w:val="24"/>
        </w:rPr>
      </w:pPr>
      <w:r w:rsidRPr="009F370B">
        <w:rPr>
          <w:rFonts w:ascii="Times New Roman" w:hAnsi="Times New Roman"/>
          <w:color w:val="000000"/>
          <w:sz w:val="24"/>
          <w:szCs w:val="24"/>
          <w:shd w:val="clear" w:color="auto" w:fill="FFFFFF"/>
        </w:rPr>
        <w:t>V případě jakéhokoli dotazu ke zpracování Vašich osobních údajů či uplatnění výše uvedených práv se můžete obrátit na Organizac</w:t>
      </w:r>
      <w:r>
        <w:rPr>
          <w:rFonts w:ascii="Times New Roman" w:hAnsi="Times New Roman"/>
          <w:color w:val="000000"/>
          <w:sz w:val="24"/>
          <w:szCs w:val="24"/>
          <w:shd w:val="clear" w:color="auto" w:fill="FFFFFF"/>
        </w:rPr>
        <w:t>i</w:t>
      </w:r>
      <w:r w:rsidRPr="009F370B">
        <w:rPr>
          <w:rFonts w:ascii="Times New Roman" w:hAnsi="Times New Roman"/>
          <w:color w:val="000000"/>
          <w:sz w:val="24"/>
          <w:szCs w:val="24"/>
          <w:shd w:val="clear" w:color="auto" w:fill="FFFFFF"/>
        </w:rPr>
        <w:t xml:space="preserve"> písemně na </w:t>
      </w:r>
      <w:r>
        <w:rPr>
          <w:rFonts w:ascii="Times New Roman" w:hAnsi="Times New Roman"/>
          <w:color w:val="000000"/>
          <w:sz w:val="24"/>
          <w:szCs w:val="24"/>
          <w:shd w:val="clear" w:color="auto" w:fill="FFFFFF"/>
        </w:rPr>
        <w:t>Jahodová 2800/44, Praha 10 – Záběhlice, 10600</w:t>
      </w:r>
      <w:r w:rsidRPr="009F370B">
        <w:rPr>
          <w:rFonts w:ascii="Times New Roman" w:hAnsi="Times New Roman"/>
          <w:color w:val="000000"/>
          <w:sz w:val="24"/>
          <w:szCs w:val="24"/>
          <w:shd w:val="clear" w:color="auto" w:fill="FFFFFF"/>
        </w:rPr>
        <w:t xml:space="preserve">, či na tel. č. </w:t>
      </w:r>
      <w:r w:rsidRPr="000610B2">
        <w:rPr>
          <w:rFonts w:ascii="Times New Roman" w:hAnsi="Times New Roman"/>
          <w:color w:val="000000"/>
          <w:sz w:val="24"/>
          <w:szCs w:val="24"/>
          <w:shd w:val="clear" w:color="auto" w:fill="FFFFFF"/>
        </w:rPr>
        <w:t>+</w:t>
      </w:r>
      <w:r w:rsidR="006F6548">
        <w:rPr>
          <w:rFonts w:ascii="Times New Roman" w:hAnsi="Times New Roman"/>
          <w:color w:val="000000"/>
          <w:sz w:val="24"/>
          <w:szCs w:val="24"/>
          <w:shd w:val="clear" w:color="auto" w:fill="FFFFFF"/>
        </w:rPr>
        <w:t xml:space="preserve"> </w:t>
      </w:r>
      <w:r w:rsidRPr="000610B2">
        <w:rPr>
          <w:rFonts w:ascii="Times New Roman" w:hAnsi="Times New Roman"/>
          <w:color w:val="000000"/>
          <w:sz w:val="24"/>
          <w:szCs w:val="24"/>
          <w:shd w:val="clear" w:color="auto" w:fill="FFFFFF"/>
        </w:rPr>
        <w:t>420 272 661</w:t>
      </w:r>
      <w:r w:rsidR="006F6548">
        <w:rPr>
          <w:rFonts w:ascii="Times New Roman" w:hAnsi="Times New Roman"/>
          <w:color w:val="000000"/>
          <w:sz w:val="24"/>
          <w:szCs w:val="24"/>
          <w:shd w:val="clear" w:color="auto" w:fill="FFFFFF"/>
        </w:rPr>
        <w:t> </w:t>
      </w:r>
      <w:r w:rsidRPr="000610B2">
        <w:rPr>
          <w:rFonts w:ascii="Times New Roman" w:hAnsi="Times New Roman"/>
          <w:color w:val="000000"/>
          <w:sz w:val="24"/>
          <w:szCs w:val="24"/>
          <w:shd w:val="clear" w:color="auto" w:fill="FFFFFF"/>
        </w:rPr>
        <w:t>202</w:t>
      </w:r>
      <w:r w:rsidR="006F6548">
        <w:rPr>
          <w:rFonts w:ascii="Times New Roman" w:hAnsi="Times New Roman"/>
          <w:color w:val="000000"/>
          <w:sz w:val="24"/>
          <w:szCs w:val="24"/>
          <w:shd w:val="clear" w:color="auto" w:fill="FFFFFF"/>
        </w:rPr>
        <w:t xml:space="preserve"> </w:t>
      </w:r>
      <w:r w:rsidRPr="009F370B">
        <w:rPr>
          <w:rFonts w:ascii="Times New Roman" w:hAnsi="Times New Roman"/>
          <w:color w:val="000000"/>
          <w:sz w:val="24"/>
          <w:szCs w:val="24"/>
          <w:shd w:val="clear" w:color="auto" w:fill="FFFFFF"/>
        </w:rPr>
        <w:t>nebo e-mailové adrese</w:t>
      </w:r>
      <w:r w:rsidRPr="000610B2">
        <w:rPr>
          <w:rFonts w:ascii="Times New Roman" w:hAnsi="Times New Roman"/>
          <w:color w:val="000000"/>
          <w:sz w:val="24"/>
          <w:szCs w:val="24"/>
          <w:shd w:val="clear" w:color="auto" w:fill="FFFFFF"/>
        </w:rPr>
        <w:t>: info@vossp.cz</w:t>
      </w:r>
      <w:r w:rsidRPr="009F370B">
        <w:rPr>
          <w:rFonts w:ascii="Times New Roman" w:hAnsi="Times New Roman"/>
          <w:color w:val="000000"/>
          <w:sz w:val="24"/>
          <w:szCs w:val="24"/>
          <w:shd w:val="clear" w:color="auto" w:fill="FFFFFF"/>
        </w:rPr>
        <w:t xml:space="preserve">.  </w:t>
      </w:r>
    </w:p>
    <w:p w14:paraId="14696CA7" w14:textId="77777777" w:rsidR="005B2A5E" w:rsidRPr="005B2A5E" w:rsidRDefault="005B2A5E" w:rsidP="005B2A5E">
      <w:pPr>
        <w:spacing w:line="240" w:lineRule="auto"/>
        <w:rPr>
          <w:rFonts w:asciiTheme="minorHAnsi" w:hAnsiTheme="minorHAnsi" w:cstheme="minorHAnsi"/>
          <w:sz w:val="24"/>
          <w:szCs w:val="24"/>
        </w:rPr>
      </w:pPr>
    </w:p>
    <w:p w14:paraId="2B79F432" w14:textId="77777777" w:rsidR="005B2A5E" w:rsidRPr="005B2A5E" w:rsidRDefault="005B2A5E" w:rsidP="005B2A5E">
      <w:pPr>
        <w:spacing w:line="240" w:lineRule="auto"/>
        <w:rPr>
          <w:rFonts w:asciiTheme="minorHAnsi" w:hAnsiTheme="minorHAnsi" w:cstheme="minorHAnsi"/>
          <w:sz w:val="24"/>
          <w:szCs w:val="24"/>
        </w:rPr>
      </w:pPr>
    </w:p>
    <w:p w14:paraId="0099FE7B" w14:textId="77777777" w:rsidR="00167096" w:rsidRDefault="00167096" w:rsidP="004125B8">
      <w:pPr>
        <w:pStyle w:val="Nadpis1"/>
        <w:jc w:val="center"/>
      </w:pPr>
    </w:p>
    <w:sectPr w:rsidR="00167096" w:rsidSect="005E5E3A">
      <w:headerReference w:type="default" r:id="rId8"/>
      <w:footerReference w:type="default" r:id="rId9"/>
      <w:headerReference w:type="first" r:id="rId10"/>
      <w:footerReference w:type="first" r:id="rId11"/>
      <w:pgSz w:w="11906" w:h="16838"/>
      <w:pgMar w:top="567" w:right="1418" w:bottom="907" w:left="1418" w:header="709" w:footer="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A2F3" w14:textId="77777777" w:rsidR="004F7C8E" w:rsidRDefault="004F7C8E" w:rsidP="00402E03">
      <w:pPr>
        <w:spacing w:after="0" w:line="240" w:lineRule="auto"/>
      </w:pPr>
      <w:r>
        <w:separator/>
      </w:r>
    </w:p>
  </w:endnote>
  <w:endnote w:type="continuationSeparator" w:id="0">
    <w:p w14:paraId="0ED7D40F" w14:textId="77777777" w:rsidR="004F7C8E" w:rsidRDefault="004F7C8E" w:rsidP="0040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7CD7" w14:textId="77777777" w:rsidR="00A90859" w:rsidRDefault="00A90859" w:rsidP="00A90859">
    <w:pPr>
      <w:pBdr>
        <w:bottom w:val="single" w:sz="6" w:space="0" w:color="auto"/>
      </w:pBdr>
    </w:pPr>
  </w:p>
  <w:tbl>
    <w:tblPr>
      <w:tblStyle w:val="Mkatabulky"/>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995"/>
      <w:gridCol w:w="2958"/>
    </w:tblGrid>
    <w:tr w:rsidR="00A90859" w:rsidRPr="00722DDC" w14:paraId="750B1284" w14:textId="77777777" w:rsidTr="002154E4">
      <w:trPr>
        <w:trHeight w:val="52"/>
      </w:trPr>
      <w:tc>
        <w:tcPr>
          <w:tcW w:w="3403" w:type="dxa"/>
        </w:tcPr>
        <w:p w14:paraId="2CCCF0B0" w14:textId="77777777" w:rsidR="00A90859" w:rsidRPr="00A90859" w:rsidRDefault="00A90859" w:rsidP="00A90859">
          <w:pPr>
            <w:pStyle w:val="Zpat"/>
            <w:rPr>
              <w:color w:val="595959"/>
              <w:sz w:val="20"/>
              <w:szCs w:val="20"/>
            </w:rPr>
          </w:pPr>
          <w:r w:rsidRPr="00A90859">
            <w:rPr>
              <w:color w:val="595959"/>
              <w:sz w:val="20"/>
              <w:szCs w:val="20"/>
            </w:rPr>
            <w:t>IČ: 61385395</w:t>
          </w:r>
        </w:p>
        <w:p w14:paraId="4D3A6CB3" w14:textId="77777777" w:rsidR="00A90859" w:rsidRPr="00A90859" w:rsidRDefault="00A90859" w:rsidP="00A90859">
          <w:pPr>
            <w:pStyle w:val="Zpat"/>
            <w:rPr>
              <w:color w:val="595959"/>
              <w:sz w:val="20"/>
              <w:szCs w:val="20"/>
            </w:rPr>
          </w:pPr>
          <w:r w:rsidRPr="00A90859">
            <w:rPr>
              <w:color w:val="595959"/>
              <w:sz w:val="20"/>
              <w:szCs w:val="20"/>
            </w:rPr>
            <w:t>DIČ: CZ61385395</w:t>
          </w:r>
        </w:p>
        <w:p w14:paraId="5568E3EC" w14:textId="77777777" w:rsidR="00A90859" w:rsidRPr="00A90859" w:rsidRDefault="00A90859" w:rsidP="00A90859">
          <w:pPr>
            <w:pStyle w:val="Zpat"/>
            <w:rPr>
              <w:color w:val="595959"/>
              <w:sz w:val="20"/>
              <w:szCs w:val="20"/>
            </w:rPr>
          </w:pPr>
          <w:r w:rsidRPr="00A90859">
            <w:rPr>
              <w:color w:val="595959"/>
              <w:sz w:val="20"/>
              <w:szCs w:val="20"/>
            </w:rPr>
            <w:t>Č. účtu: 43-5910360227/0100</w:t>
          </w:r>
        </w:p>
      </w:tc>
      <w:tc>
        <w:tcPr>
          <w:tcW w:w="2995" w:type="dxa"/>
          <w:vAlign w:val="center"/>
        </w:tcPr>
        <w:p w14:paraId="33FCA6DB" w14:textId="77777777" w:rsidR="00A90859" w:rsidRPr="00A90859" w:rsidRDefault="00A90859" w:rsidP="00A90859">
          <w:pPr>
            <w:pStyle w:val="Zpat"/>
            <w:jc w:val="center"/>
            <w:rPr>
              <w:color w:val="595959"/>
              <w:sz w:val="20"/>
              <w:szCs w:val="20"/>
            </w:rPr>
          </w:pPr>
          <w:r w:rsidRPr="00A90859">
            <w:rPr>
              <w:color w:val="595959"/>
              <w:sz w:val="20"/>
              <w:szCs w:val="20"/>
            </w:rPr>
            <w:fldChar w:fldCharType="begin"/>
          </w:r>
          <w:r w:rsidRPr="00A90859">
            <w:rPr>
              <w:color w:val="595959"/>
              <w:sz w:val="20"/>
              <w:szCs w:val="20"/>
            </w:rPr>
            <w:instrText xml:space="preserve"> PAGE   </w:instrText>
          </w:r>
          <w:r w:rsidRPr="00A90859">
            <w:rPr>
              <w:color w:val="595959"/>
              <w:sz w:val="20"/>
              <w:szCs w:val="20"/>
            </w:rPr>
            <w:fldChar w:fldCharType="separate"/>
          </w:r>
          <w:r w:rsidR="00342664">
            <w:rPr>
              <w:noProof/>
              <w:color w:val="595959"/>
              <w:sz w:val="20"/>
              <w:szCs w:val="20"/>
            </w:rPr>
            <w:t>2</w:t>
          </w:r>
          <w:r w:rsidRPr="00A90859">
            <w:rPr>
              <w:color w:val="595959"/>
              <w:sz w:val="20"/>
              <w:szCs w:val="20"/>
            </w:rPr>
            <w:fldChar w:fldCharType="end"/>
          </w:r>
        </w:p>
      </w:tc>
      <w:tc>
        <w:tcPr>
          <w:tcW w:w="2958" w:type="dxa"/>
        </w:tcPr>
        <w:p w14:paraId="7E99FC64" w14:textId="77777777" w:rsidR="00A90859" w:rsidRPr="00A90859" w:rsidRDefault="00A90859" w:rsidP="00A90859">
          <w:pPr>
            <w:pStyle w:val="Zpat"/>
            <w:jc w:val="right"/>
            <w:rPr>
              <w:color w:val="595959"/>
              <w:sz w:val="20"/>
              <w:szCs w:val="20"/>
            </w:rPr>
          </w:pPr>
          <w:r w:rsidRPr="00A90859">
            <w:rPr>
              <w:color w:val="595959"/>
              <w:sz w:val="20"/>
              <w:szCs w:val="20"/>
            </w:rPr>
            <w:t>e-mail: info@vossp.cz</w:t>
          </w:r>
        </w:p>
        <w:p w14:paraId="74748A8D" w14:textId="77777777" w:rsidR="00A90859" w:rsidRPr="00A90859" w:rsidRDefault="00A90859" w:rsidP="00A90859">
          <w:pPr>
            <w:pStyle w:val="Zpat"/>
            <w:jc w:val="right"/>
            <w:rPr>
              <w:color w:val="595959"/>
              <w:sz w:val="20"/>
              <w:szCs w:val="20"/>
            </w:rPr>
          </w:pPr>
          <w:r w:rsidRPr="00A90859">
            <w:rPr>
              <w:color w:val="595959"/>
              <w:sz w:val="20"/>
              <w:szCs w:val="20"/>
            </w:rPr>
            <w:t>tel.: 272 661 202</w:t>
          </w:r>
        </w:p>
        <w:p w14:paraId="35F437BD" w14:textId="77777777" w:rsidR="00A90859" w:rsidRPr="00A90859" w:rsidRDefault="00A90859" w:rsidP="00A90859">
          <w:pPr>
            <w:pStyle w:val="Zpat"/>
            <w:jc w:val="right"/>
            <w:rPr>
              <w:color w:val="595959"/>
              <w:sz w:val="20"/>
              <w:szCs w:val="20"/>
            </w:rPr>
          </w:pPr>
          <w:r w:rsidRPr="00A90859">
            <w:rPr>
              <w:color w:val="595959"/>
              <w:sz w:val="20"/>
              <w:szCs w:val="20"/>
            </w:rPr>
            <w:t>www.vossp.cz</w:t>
          </w:r>
        </w:p>
      </w:tc>
    </w:tr>
  </w:tbl>
  <w:p w14:paraId="44D24F62" w14:textId="77777777" w:rsidR="00A90859" w:rsidRPr="00402E03" w:rsidRDefault="00A90859" w:rsidP="00A90859">
    <w:pPr>
      <w:pStyle w:val="Zpat"/>
      <w:rPr>
        <w:sz w:val="20"/>
        <w:szCs w:val="20"/>
      </w:rPr>
    </w:pPr>
  </w:p>
  <w:p w14:paraId="533C3F23" w14:textId="77777777" w:rsidR="00A90859" w:rsidRDefault="00A90859" w:rsidP="00A90859">
    <w:pPr>
      <w:pStyle w:val="Zpat"/>
      <w:tabs>
        <w:tab w:val="clear" w:pos="4536"/>
        <w:tab w:val="clear" w:pos="9072"/>
        <w:tab w:val="left" w:pos="11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7037" w14:textId="77777777" w:rsidR="00651752" w:rsidRDefault="00651752" w:rsidP="00651752">
    <w:pPr>
      <w:pBdr>
        <w:bottom w:val="single" w:sz="6" w:space="0" w:color="auto"/>
      </w:pBdr>
    </w:pPr>
  </w:p>
  <w:tbl>
    <w:tblPr>
      <w:tblStyle w:val="Mkatabulky"/>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995"/>
      <w:gridCol w:w="2958"/>
    </w:tblGrid>
    <w:tr w:rsidR="00651752" w:rsidRPr="00722DDC" w14:paraId="3D835A16" w14:textId="77777777" w:rsidTr="00716453">
      <w:trPr>
        <w:trHeight w:val="52"/>
      </w:trPr>
      <w:tc>
        <w:tcPr>
          <w:tcW w:w="3403" w:type="dxa"/>
        </w:tcPr>
        <w:p w14:paraId="37EEB0F8" w14:textId="77777777" w:rsidR="00217A8A" w:rsidRPr="00A90859" w:rsidRDefault="00217A8A" w:rsidP="00217A8A">
          <w:pPr>
            <w:pStyle w:val="Zpat"/>
            <w:rPr>
              <w:color w:val="595959"/>
              <w:sz w:val="20"/>
              <w:szCs w:val="20"/>
            </w:rPr>
          </w:pPr>
          <w:r w:rsidRPr="00A90859">
            <w:rPr>
              <w:color w:val="595959"/>
              <w:sz w:val="20"/>
              <w:szCs w:val="20"/>
            </w:rPr>
            <w:t>IČ: 61385395</w:t>
          </w:r>
        </w:p>
        <w:p w14:paraId="5B07DC67" w14:textId="77777777" w:rsidR="00217A8A" w:rsidRPr="00A90859" w:rsidRDefault="00217A8A" w:rsidP="00217A8A">
          <w:pPr>
            <w:pStyle w:val="Zpat"/>
            <w:rPr>
              <w:color w:val="595959"/>
              <w:sz w:val="20"/>
              <w:szCs w:val="20"/>
            </w:rPr>
          </w:pPr>
          <w:r w:rsidRPr="00A90859">
            <w:rPr>
              <w:color w:val="595959"/>
              <w:sz w:val="20"/>
              <w:szCs w:val="20"/>
            </w:rPr>
            <w:t xml:space="preserve">DIČ: </w:t>
          </w:r>
          <w:r w:rsidR="000720E4" w:rsidRPr="00A90859">
            <w:rPr>
              <w:color w:val="595959"/>
              <w:sz w:val="20"/>
              <w:szCs w:val="20"/>
            </w:rPr>
            <w:t>CZ61385395</w:t>
          </w:r>
        </w:p>
        <w:p w14:paraId="579F521A" w14:textId="77777777" w:rsidR="00651752" w:rsidRPr="00A90859" w:rsidRDefault="00217A8A" w:rsidP="00217A8A">
          <w:pPr>
            <w:pStyle w:val="Zpat"/>
            <w:rPr>
              <w:color w:val="595959"/>
              <w:sz w:val="20"/>
              <w:szCs w:val="20"/>
            </w:rPr>
          </w:pPr>
          <w:r w:rsidRPr="00A90859">
            <w:rPr>
              <w:color w:val="595959"/>
              <w:sz w:val="20"/>
              <w:szCs w:val="20"/>
            </w:rPr>
            <w:t>Č. účtu: 43-5910360227/0100</w:t>
          </w:r>
        </w:p>
      </w:tc>
      <w:tc>
        <w:tcPr>
          <w:tcW w:w="2995" w:type="dxa"/>
          <w:vAlign w:val="center"/>
        </w:tcPr>
        <w:p w14:paraId="161DA4DC" w14:textId="77777777" w:rsidR="00651752" w:rsidRPr="00A90859" w:rsidRDefault="00716453" w:rsidP="00716453">
          <w:pPr>
            <w:pStyle w:val="Zpat"/>
            <w:jc w:val="center"/>
            <w:rPr>
              <w:color w:val="595959"/>
              <w:sz w:val="20"/>
              <w:szCs w:val="20"/>
            </w:rPr>
          </w:pPr>
          <w:r w:rsidRPr="00A90859">
            <w:rPr>
              <w:color w:val="595959"/>
              <w:sz w:val="20"/>
              <w:szCs w:val="20"/>
            </w:rPr>
            <w:fldChar w:fldCharType="begin"/>
          </w:r>
          <w:r w:rsidRPr="00A90859">
            <w:rPr>
              <w:color w:val="595959"/>
              <w:sz w:val="20"/>
              <w:szCs w:val="20"/>
            </w:rPr>
            <w:instrText xml:space="preserve"> PAGE   </w:instrText>
          </w:r>
          <w:r w:rsidRPr="00A90859">
            <w:rPr>
              <w:color w:val="595959"/>
              <w:sz w:val="20"/>
              <w:szCs w:val="20"/>
            </w:rPr>
            <w:fldChar w:fldCharType="separate"/>
          </w:r>
          <w:r w:rsidR="00342664">
            <w:rPr>
              <w:noProof/>
              <w:color w:val="595959"/>
              <w:sz w:val="20"/>
              <w:szCs w:val="20"/>
            </w:rPr>
            <w:t>1</w:t>
          </w:r>
          <w:r w:rsidRPr="00A90859">
            <w:rPr>
              <w:color w:val="595959"/>
              <w:sz w:val="20"/>
              <w:szCs w:val="20"/>
            </w:rPr>
            <w:fldChar w:fldCharType="end"/>
          </w:r>
        </w:p>
      </w:tc>
      <w:tc>
        <w:tcPr>
          <w:tcW w:w="2958" w:type="dxa"/>
        </w:tcPr>
        <w:p w14:paraId="0A4A579A" w14:textId="77777777" w:rsidR="00651752" w:rsidRPr="00A90859" w:rsidRDefault="00651752" w:rsidP="00651752">
          <w:pPr>
            <w:pStyle w:val="Zpat"/>
            <w:jc w:val="right"/>
            <w:rPr>
              <w:color w:val="595959"/>
              <w:sz w:val="20"/>
              <w:szCs w:val="20"/>
            </w:rPr>
          </w:pPr>
          <w:r w:rsidRPr="00A90859">
            <w:rPr>
              <w:color w:val="595959"/>
              <w:sz w:val="20"/>
              <w:szCs w:val="20"/>
            </w:rPr>
            <w:t>e-mail: info@vossp.cz</w:t>
          </w:r>
        </w:p>
        <w:p w14:paraId="610F73F4" w14:textId="77777777" w:rsidR="00651752" w:rsidRPr="00A90859" w:rsidRDefault="00651752" w:rsidP="00651752">
          <w:pPr>
            <w:pStyle w:val="Zpat"/>
            <w:jc w:val="right"/>
            <w:rPr>
              <w:color w:val="595959"/>
              <w:sz w:val="20"/>
              <w:szCs w:val="20"/>
            </w:rPr>
          </w:pPr>
          <w:r w:rsidRPr="00A90859">
            <w:rPr>
              <w:color w:val="595959"/>
              <w:sz w:val="20"/>
              <w:szCs w:val="20"/>
            </w:rPr>
            <w:t>tel.: 272 661 202</w:t>
          </w:r>
        </w:p>
        <w:p w14:paraId="28E03CA5" w14:textId="77777777" w:rsidR="00651752" w:rsidRPr="00A90859" w:rsidRDefault="000720E4" w:rsidP="00651752">
          <w:pPr>
            <w:pStyle w:val="Zpat"/>
            <w:jc w:val="right"/>
            <w:rPr>
              <w:color w:val="595959"/>
              <w:sz w:val="20"/>
              <w:szCs w:val="20"/>
            </w:rPr>
          </w:pPr>
          <w:r w:rsidRPr="00A90859">
            <w:rPr>
              <w:color w:val="595959"/>
              <w:sz w:val="20"/>
              <w:szCs w:val="20"/>
            </w:rPr>
            <w:t>www.</w:t>
          </w:r>
          <w:r w:rsidR="00651752" w:rsidRPr="00A90859">
            <w:rPr>
              <w:color w:val="595959"/>
              <w:sz w:val="20"/>
              <w:szCs w:val="20"/>
            </w:rPr>
            <w:t>vossp.cz</w:t>
          </w:r>
        </w:p>
      </w:tc>
    </w:tr>
  </w:tbl>
  <w:p w14:paraId="7323D727" w14:textId="77777777" w:rsidR="00402E03" w:rsidRPr="00402E03" w:rsidRDefault="00402E03" w:rsidP="00651752">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98EF" w14:textId="77777777" w:rsidR="004F7C8E" w:rsidRDefault="004F7C8E" w:rsidP="00402E03">
      <w:pPr>
        <w:spacing w:after="0" w:line="240" w:lineRule="auto"/>
      </w:pPr>
      <w:r>
        <w:separator/>
      </w:r>
    </w:p>
  </w:footnote>
  <w:footnote w:type="continuationSeparator" w:id="0">
    <w:p w14:paraId="5BC99C43" w14:textId="77777777" w:rsidR="004F7C8E" w:rsidRDefault="004F7C8E" w:rsidP="00402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81F2" w14:textId="77777777" w:rsidR="00402E03" w:rsidRDefault="00402E03">
    <w:pPr>
      <w:pStyle w:val="Zhlav"/>
    </w:pPr>
  </w:p>
  <w:p w14:paraId="3146035F" w14:textId="77777777" w:rsidR="00402E03" w:rsidRDefault="00402E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52A8" w14:textId="77777777" w:rsidR="00217A8A" w:rsidRPr="00A90859" w:rsidRDefault="00DE5B76" w:rsidP="00DE5B76">
    <w:pPr>
      <w:pStyle w:val="Zpat"/>
      <w:tabs>
        <w:tab w:val="clear" w:pos="9072"/>
        <w:tab w:val="right" w:pos="8080"/>
      </w:tabs>
      <w:ind w:right="992"/>
      <w:rPr>
        <w:color w:val="595959"/>
        <w:sz w:val="18"/>
        <w:szCs w:val="20"/>
      </w:rPr>
    </w:pPr>
    <w:r>
      <w:rPr>
        <w:noProof/>
        <w:lang w:eastAsia="cs-CZ"/>
      </w:rPr>
      <w:drawing>
        <wp:anchor distT="0" distB="0" distL="114300" distR="114300" simplePos="0" relativeHeight="251662336" behindDoc="0" locked="0" layoutInCell="1" allowOverlap="1" wp14:anchorId="5961E8CE" wp14:editId="1C2D0E2A">
          <wp:simplePos x="0" y="0"/>
          <wp:positionH relativeFrom="margin">
            <wp:align>left</wp:align>
          </wp:positionH>
          <wp:positionV relativeFrom="paragraph">
            <wp:posOffset>-1905</wp:posOffset>
          </wp:positionV>
          <wp:extent cx="1647821" cy="628650"/>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1" cy="628650"/>
                  </a:xfrm>
                  <a:prstGeom prst="rect">
                    <a:avLst/>
                  </a:prstGeom>
                </pic:spPr>
              </pic:pic>
            </a:graphicData>
          </a:graphic>
          <wp14:sizeRelH relativeFrom="margin">
            <wp14:pctWidth>0</wp14:pctWidth>
          </wp14:sizeRelH>
          <wp14:sizeRelV relativeFrom="margin">
            <wp14:pctHeight>0</wp14:pctHeight>
          </wp14:sizeRelV>
        </wp:anchor>
      </w:drawing>
    </w:r>
    <w:r>
      <w:rPr>
        <w:color w:val="595959"/>
        <w:sz w:val="18"/>
        <w:szCs w:val="20"/>
      </w:rPr>
      <w:tab/>
    </w:r>
    <w:r>
      <w:rPr>
        <w:color w:val="595959"/>
        <w:sz w:val="18"/>
        <w:szCs w:val="20"/>
      </w:rPr>
      <w:tab/>
    </w:r>
    <w:r w:rsidR="007E7AD4" w:rsidRPr="0073745E">
      <w:rPr>
        <w:noProof/>
        <w:sz w:val="20"/>
        <w:lang w:eastAsia="cs-CZ"/>
      </w:rPr>
      <w:drawing>
        <wp:anchor distT="0" distB="0" distL="114300" distR="114300" simplePos="0" relativeHeight="251661312" behindDoc="1" locked="0" layoutInCell="1" allowOverlap="1" wp14:anchorId="0785273F" wp14:editId="1A3F4207">
          <wp:simplePos x="0" y="0"/>
          <wp:positionH relativeFrom="column">
            <wp:posOffset>5208733</wp:posOffset>
          </wp:positionH>
          <wp:positionV relativeFrom="paragraph">
            <wp:posOffset>-6028</wp:posOffset>
          </wp:positionV>
          <wp:extent cx="525439" cy="525439"/>
          <wp:effectExtent l="0" t="0" r="8255" b="8255"/>
          <wp:wrapNone/>
          <wp:docPr id="38" name="Obrázek 38"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722" cy="528722"/>
                  </a:xfrm>
                  <a:prstGeom prst="rect">
                    <a:avLst/>
                  </a:prstGeom>
                  <a:noFill/>
                </pic:spPr>
              </pic:pic>
            </a:graphicData>
          </a:graphic>
          <wp14:sizeRelH relativeFrom="page">
            <wp14:pctWidth>0</wp14:pctWidth>
          </wp14:sizeRelH>
          <wp14:sizeRelV relativeFrom="page">
            <wp14:pctHeight>0</wp14:pctHeight>
          </wp14:sizeRelV>
        </wp:anchor>
      </w:drawing>
    </w:r>
    <w:r w:rsidR="0073745E" w:rsidRPr="00A90859">
      <w:rPr>
        <w:color w:val="595959"/>
        <w:sz w:val="18"/>
        <w:szCs w:val="20"/>
      </w:rPr>
      <w:t>VYŠŠÍ ODBORNÁ ŠKOLA SOCIÁLNĚ PRÁVNÍ</w:t>
    </w:r>
  </w:p>
  <w:p w14:paraId="1970F91C" w14:textId="77777777" w:rsidR="00217A8A" w:rsidRPr="00A90859" w:rsidRDefault="0073745E" w:rsidP="007E7AD4">
    <w:pPr>
      <w:pStyle w:val="Zpat"/>
      <w:tabs>
        <w:tab w:val="clear" w:pos="9072"/>
        <w:tab w:val="right" w:pos="7655"/>
      </w:tabs>
      <w:ind w:right="992"/>
      <w:jc w:val="right"/>
      <w:rPr>
        <w:color w:val="595959"/>
        <w:sz w:val="18"/>
        <w:szCs w:val="20"/>
      </w:rPr>
    </w:pPr>
    <w:r w:rsidRPr="00A90859">
      <w:rPr>
        <w:color w:val="595959"/>
        <w:sz w:val="18"/>
        <w:szCs w:val="20"/>
      </w:rPr>
      <w:t>JA</w:t>
    </w:r>
    <w:r w:rsidR="001D2BD2">
      <w:rPr>
        <w:color w:val="595959"/>
        <w:sz w:val="18"/>
        <w:szCs w:val="20"/>
      </w:rPr>
      <w:t>HODOVÁ 2800/44</w:t>
    </w:r>
  </w:p>
  <w:p w14:paraId="1E11673D" w14:textId="77777777" w:rsidR="00722DDC" w:rsidRPr="00A90859" w:rsidRDefault="00217A8A" w:rsidP="007E7AD4">
    <w:pPr>
      <w:pStyle w:val="Zhlav"/>
      <w:tabs>
        <w:tab w:val="clear" w:pos="9072"/>
        <w:tab w:val="left" w:pos="976"/>
        <w:tab w:val="right" w:pos="8080"/>
      </w:tabs>
      <w:ind w:right="992"/>
      <w:rPr>
        <w:color w:val="595959"/>
        <w:sz w:val="18"/>
        <w:szCs w:val="20"/>
      </w:rPr>
    </w:pPr>
    <w:r w:rsidRPr="00A90859">
      <w:rPr>
        <w:color w:val="595959"/>
        <w:sz w:val="18"/>
        <w:szCs w:val="20"/>
      </w:rPr>
      <w:tab/>
    </w:r>
    <w:r w:rsidRPr="00A90859">
      <w:rPr>
        <w:color w:val="595959"/>
        <w:sz w:val="18"/>
        <w:szCs w:val="20"/>
      </w:rPr>
      <w:tab/>
    </w:r>
    <w:r w:rsidRPr="00A90859">
      <w:rPr>
        <w:color w:val="595959"/>
        <w:sz w:val="18"/>
        <w:szCs w:val="20"/>
      </w:rPr>
      <w:tab/>
      <w:t xml:space="preserve">106 00 </w:t>
    </w:r>
    <w:r w:rsidR="0073745E" w:rsidRPr="00A90859">
      <w:rPr>
        <w:color w:val="595959"/>
        <w:sz w:val="18"/>
        <w:szCs w:val="20"/>
      </w:rPr>
      <w:t>PRAHA</w:t>
    </w:r>
    <w:r w:rsidRPr="00A90859">
      <w:rPr>
        <w:color w:val="595959"/>
        <w:sz w:val="18"/>
        <w:szCs w:val="20"/>
      </w:rPr>
      <w:t xml:space="preserve"> 10</w:t>
    </w:r>
  </w:p>
  <w:p w14:paraId="1CB24E41" w14:textId="77777777" w:rsidR="007E7AD4" w:rsidRPr="00A90859" w:rsidRDefault="007E7AD4" w:rsidP="00217A8A">
    <w:pPr>
      <w:pStyle w:val="Zhlav"/>
      <w:tabs>
        <w:tab w:val="clear" w:pos="9072"/>
        <w:tab w:val="left" w:pos="976"/>
        <w:tab w:val="right" w:pos="7938"/>
      </w:tabs>
      <w:ind w:right="1134"/>
      <w:rPr>
        <w:color w:val="595959"/>
        <w:sz w:val="18"/>
        <w:szCs w:val="20"/>
      </w:rPr>
    </w:pPr>
  </w:p>
  <w:p w14:paraId="7F70C4D6" w14:textId="77777777" w:rsidR="00217A8A" w:rsidRDefault="00217A8A" w:rsidP="00217A8A">
    <w:pPr>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D4A"/>
    <w:multiLevelType w:val="hybridMultilevel"/>
    <w:tmpl w:val="19621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0470D0"/>
    <w:multiLevelType w:val="hybridMultilevel"/>
    <w:tmpl w:val="447CA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C648D"/>
    <w:multiLevelType w:val="hybridMultilevel"/>
    <w:tmpl w:val="98068C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145ECD"/>
    <w:multiLevelType w:val="hybridMultilevel"/>
    <w:tmpl w:val="5E66E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B776F"/>
    <w:multiLevelType w:val="multilevel"/>
    <w:tmpl w:val="14160BA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Calibri" w:eastAsia="Calibri" w:hAnsi="Calibri" w:cs="Times New Roman" w:hint="default"/>
        <w:color w:val="auto"/>
      </w:rPr>
    </w:lvl>
    <w:lvl w:ilvl="2">
      <w:start w:val="1"/>
      <w:numFmt w:val="decimal"/>
      <w:isLgl/>
      <w:lvlText w:val="%1.%2.%3."/>
      <w:lvlJc w:val="left"/>
      <w:pPr>
        <w:ind w:left="1080" w:hanging="720"/>
      </w:pPr>
      <w:rPr>
        <w:rFonts w:ascii="Calibri" w:eastAsia="Calibri" w:hAnsi="Calibri" w:cs="Times New Roman" w:hint="default"/>
        <w:color w:val="auto"/>
      </w:rPr>
    </w:lvl>
    <w:lvl w:ilvl="3">
      <w:start w:val="1"/>
      <w:numFmt w:val="decimal"/>
      <w:isLgl/>
      <w:lvlText w:val="%1.%2.%3.%4."/>
      <w:lvlJc w:val="left"/>
      <w:pPr>
        <w:ind w:left="1440" w:hanging="1080"/>
      </w:pPr>
      <w:rPr>
        <w:rFonts w:ascii="Calibri" w:eastAsia="Calibri" w:hAnsi="Calibri" w:cs="Times New Roman" w:hint="default"/>
        <w:color w:val="auto"/>
      </w:rPr>
    </w:lvl>
    <w:lvl w:ilvl="4">
      <w:start w:val="1"/>
      <w:numFmt w:val="decimal"/>
      <w:isLgl/>
      <w:lvlText w:val="%1.%2.%3.%4.%5."/>
      <w:lvlJc w:val="left"/>
      <w:pPr>
        <w:ind w:left="1440" w:hanging="1080"/>
      </w:pPr>
      <w:rPr>
        <w:rFonts w:ascii="Calibri" w:eastAsia="Calibri" w:hAnsi="Calibri" w:cs="Times New Roman" w:hint="default"/>
        <w:color w:val="auto"/>
      </w:rPr>
    </w:lvl>
    <w:lvl w:ilvl="5">
      <w:start w:val="1"/>
      <w:numFmt w:val="decimal"/>
      <w:isLgl/>
      <w:lvlText w:val="%1.%2.%3.%4.%5.%6."/>
      <w:lvlJc w:val="left"/>
      <w:pPr>
        <w:ind w:left="1800" w:hanging="1440"/>
      </w:pPr>
      <w:rPr>
        <w:rFonts w:ascii="Calibri" w:eastAsia="Calibri" w:hAnsi="Calibri" w:cs="Times New Roman" w:hint="default"/>
        <w:color w:val="auto"/>
      </w:rPr>
    </w:lvl>
    <w:lvl w:ilvl="6">
      <w:start w:val="1"/>
      <w:numFmt w:val="decimal"/>
      <w:isLgl/>
      <w:lvlText w:val="%1.%2.%3.%4.%5.%6.%7."/>
      <w:lvlJc w:val="left"/>
      <w:pPr>
        <w:ind w:left="1800" w:hanging="1440"/>
      </w:pPr>
      <w:rPr>
        <w:rFonts w:ascii="Calibri" w:eastAsia="Calibri" w:hAnsi="Calibri" w:cs="Times New Roman" w:hint="default"/>
        <w:color w:val="auto"/>
      </w:rPr>
    </w:lvl>
    <w:lvl w:ilvl="7">
      <w:start w:val="1"/>
      <w:numFmt w:val="decimal"/>
      <w:isLgl/>
      <w:lvlText w:val="%1.%2.%3.%4.%5.%6.%7.%8."/>
      <w:lvlJc w:val="left"/>
      <w:pPr>
        <w:ind w:left="2160" w:hanging="1800"/>
      </w:pPr>
      <w:rPr>
        <w:rFonts w:ascii="Calibri" w:eastAsia="Calibri" w:hAnsi="Calibri" w:cs="Times New Roman" w:hint="default"/>
        <w:color w:val="auto"/>
      </w:rPr>
    </w:lvl>
    <w:lvl w:ilvl="8">
      <w:start w:val="1"/>
      <w:numFmt w:val="decimal"/>
      <w:isLgl/>
      <w:lvlText w:val="%1.%2.%3.%4.%5.%6.%7.%8.%9."/>
      <w:lvlJc w:val="left"/>
      <w:pPr>
        <w:ind w:left="2520" w:hanging="2160"/>
      </w:pPr>
      <w:rPr>
        <w:rFonts w:ascii="Calibri" w:eastAsia="Calibri" w:hAnsi="Calibri" w:cs="Times New Roman" w:hint="default"/>
        <w:color w:val="auto"/>
      </w:rPr>
    </w:lvl>
  </w:abstractNum>
  <w:abstractNum w:abstractNumId="5" w15:restartNumberingAfterBreak="0">
    <w:nsid w:val="10845276"/>
    <w:multiLevelType w:val="hybridMultilevel"/>
    <w:tmpl w:val="7D70A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526542"/>
    <w:multiLevelType w:val="hybridMultilevel"/>
    <w:tmpl w:val="B0FC4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4537D0"/>
    <w:multiLevelType w:val="hybridMultilevel"/>
    <w:tmpl w:val="CA50E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CD2F44"/>
    <w:multiLevelType w:val="hybridMultilevel"/>
    <w:tmpl w:val="01BCE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683BD2"/>
    <w:multiLevelType w:val="hybridMultilevel"/>
    <w:tmpl w:val="2A8217C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C502A1D"/>
    <w:multiLevelType w:val="hybridMultilevel"/>
    <w:tmpl w:val="B37659C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2" w15:restartNumberingAfterBreak="0">
    <w:nsid w:val="2F7D0A4F"/>
    <w:multiLevelType w:val="hybridMultilevel"/>
    <w:tmpl w:val="907ED9B6"/>
    <w:lvl w:ilvl="0" w:tplc="03C88D1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1C6387"/>
    <w:multiLevelType w:val="hybridMultilevel"/>
    <w:tmpl w:val="F118E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170026"/>
    <w:multiLevelType w:val="hybridMultilevel"/>
    <w:tmpl w:val="B6906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972CC0"/>
    <w:multiLevelType w:val="hybridMultilevel"/>
    <w:tmpl w:val="F2AE8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73653B"/>
    <w:multiLevelType w:val="hybridMultilevel"/>
    <w:tmpl w:val="0B201F9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7" w15:restartNumberingAfterBreak="0">
    <w:nsid w:val="5C5B595C"/>
    <w:multiLevelType w:val="multilevel"/>
    <w:tmpl w:val="EE50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B1ECF"/>
    <w:multiLevelType w:val="hybridMultilevel"/>
    <w:tmpl w:val="5694F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D74A9A"/>
    <w:multiLevelType w:val="multilevel"/>
    <w:tmpl w:val="539601D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1FE6E6C"/>
    <w:multiLevelType w:val="multilevel"/>
    <w:tmpl w:val="C3C4A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92578D"/>
    <w:multiLevelType w:val="hybridMultilevel"/>
    <w:tmpl w:val="0CBE1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7"/>
  </w:num>
  <w:num w:numId="4">
    <w:abstractNumId w:val="2"/>
  </w:num>
  <w:num w:numId="5">
    <w:abstractNumId w:val="13"/>
  </w:num>
  <w:num w:numId="6">
    <w:abstractNumId w:val="15"/>
  </w:num>
  <w:num w:numId="7">
    <w:abstractNumId w:val="6"/>
  </w:num>
  <w:num w:numId="8">
    <w:abstractNumId w:val="11"/>
  </w:num>
  <w:num w:numId="9">
    <w:abstractNumId w:val="5"/>
  </w:num>
  <w:num w:numId="10">
    <w:abstractNumId w:val="9"/>
  </w:num>
  <w:num w:numId="11">
    <w:abstractNumId w:val="4"/>
  </w:num>
  <w:num w:numId="12">
    <w:abstractNumId w:val="12"/>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lvlOverride w:ilvl="0">
      <w:startOverride w:val="3"/>
    </w:lvlOverride>
  </w:num>
  <w:num w:numId="16">
    <w:abstractNumId w:val="20"/>
  </w:num>
  <w:num w:numId="17">
    <w:abstractNumId w:val="21"/>
  </w:num>
  <w:num w:numId="18">
    <w:abstractNumId w:val="10"/>
  </w:num>
  <w:num w:numId="19">
    <w:abstractNumId w:val="18"/>
  </w:num>
  <w:num w:numId="20">
    <w:abstractNumId w:val="3"/>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A7"/>
    <w:rsid w:val="0001173C"/>
    <w:rsid w:val="0001701F"/>
    <w:rsid w:val="000610B2"/>
    <w:rsid w:val="000678BA"/>
    <w:rsid w:val="000720E4"/>
    <w:rsid w:val="00081C1A"/>
    <w:rsid w:val="000872F8"/>
    <w:rsid w:val="000D7FD8"/>
    <w:rsid w:val="000F3CCD"/>
    <w:rsid w:val="001006DB"/>
    <w:rsid w:val="00125089"/>
    <w:rsid w:val="00167096"/>
    <w:rsid w:val="001862A1"/>
    <w:rsid w:val="00186DC5"/>
    <w:rsid w:val="00195B97"/>
    <w:rsid w:val="001C36F7"/>
    <w:rsid w:val="001C7858"/>
    <w:rsid w:val="001D2BD2"/>
    <w:rsid w:val="001D6E22"/>
    <w:rsid w:val="001F188B"/>
    <w:rsid w:val="002154C5"/>
    <w:rsid w:val="00216FF6"/>
    <w:rsid w:val="0021798E"/>
    <w:rsid w:val="00217A8A"/>
    <w:rsid w:val="00225722"/>
    <w:rsid w:val="0022741A"/>
    <w:rsid w:val="00251AFA"/>
    <w:rsid w:val="002A472C"/>
    <w:rsid w:val="002B0099"/>
    <w:rsid w:val="002D2EBD"/>
    <w:rsid w:val="002D4EEE"/>
    <w:rsid w:val="002F2656"/>
    <w:rsid w:val="002F4AAF"/>
    <w:rsid w:val="00323608"/>
    <w:rsid w:val="00340470"/>
    <w:rsid w:val="003404D6"/>
    <w:rsid w:val="00342664"/>
    <w:rsid w:val="00345835"/>
    <w:rsid w:val="00391173"/>
    <w:rsid w:val="003A24E2"/>
    <w:rsid w:val="003B262B"/>
    <w:rsid w:val="003C67B0"/>
    <w:rsid w:val="00402E03"/>
    <w:rsid w:val="0041196B"/>
    <w:rsid w:val="004125B8"/>
    <w:rsid w:val="00414D66"/>
    <w:rsid w:val="004476F5"/>
    <w:rsid w:val="004558C4"/>
    <w:rsid w:val="00455D96"/>
    <w:rsid w:val="00461F57"/>
    <w:rsid w:val="004F7C8E"/>
    <w:rsid w:val="005042AD"/>
    <w:rsid w:val="005307D0"/>
    <w:rsid w:val="005334D3"/>
    <w:rsid w:val="00540EC6"/>
    <w:rsid w:val="00551817"/>
    <w:rsid w:val="00555C41"/>
    <w:rsid w:val="0057096A"/>
    <w:rsid w:val="0058098B"/>
    <w:rsid w:val="005831C2"/>
    <w:rsid w:val="005A114A"/>
    <w:rsid w:val="005B2A5E"/>
    <w:rsid w:val="005B5EBE"/>
    <w:rsid w:val="005D22AD"/>
    <w:rsid w:val="005E5E3A"/>
    <w:rsid w:val="00601023"/>
    <w:rsid w:val="0062137D"/>
    <w:rsid w:val="00651752"/>
    <w:rsid w:val="006720EC"/>
    <w:rsid w:val="00684EC5"/>
    <w:rsid w:val="006C0449"/>
    <w:rsid w:val="006C21CC"/>
    <w:rsid w:val="006D3E5E"/>
    <w:rsid w:val="006F6548"/>
    <w:rsid w:val="006F6CA7"/>
    <w:rsid w:val="00716453"/>
    <w:rsid w:val="00722DDC"/>
    <w:rsid w:val="0073745E"/>
    <w:rsid w:val="00746A78"/>
    <w:rsid w:val="00750789"/>
    <w:rsid w:val="00764137"/>
    <w:rsid w:val="00787174"/>
    <w:rsid w:val="007B7A72"/>
    <w:rsid w:val="007C41BC"/>
    <w:rsid w:val="007C6177"/>
    <w:rsid w:val="007D703C"/>
    <w:rsid w:val="007E7AD4"/>
    <w:rsid w:val="008705BF"/>
    <w:rsid w:val="00875BD9"/>
    <w:rsid w:val="00892C5B"/>
    <w:rsid w:val="008966F5"/>
    <w:rsid w:val="008A025F"/>
    <w:rsid w:val="008B3A80"/>
    <w:rsid w:val="008C6DDD"/>
    <w:rsid w:val="00934BEF"/>
    <w:rsid w:val="00936A0F"/>
    <w:rsid w:val="009573A8"/>
    <w:rsid w:val="0095795F"/>
    <w:rsid w:val="00994FC4"/>
    <w:rsid w:val="009E3081"/>
    <w:rsid w:val="009F3250"/>
    <w:rsid w:val="00A22FC1"/>
    <w:rsid w:val="00A50E34"/>
    <w:rsid w:val="00A7480D"/>
    <w:rsid w:val="00A80E89"/>
    <w:rsid w:val="00A90859"/>
    <w:rsid w:val="00A959C0"/>
    <w:rsid w:val="00A96A15"/>
    <w:rsid w:val="00AB2E77"/>
    <w:rsid w:val="00AB7D86"/>
    <w:rsid w:val="00AF674C"/>
    <w:rsid w:val="00B63F82"/>
    <w:rsid w:val="00B76C18"/>
    <w:rsid w:val="00B95338"/>
    <w:rsid w:val="00B96021"/>
    <w:rsid w:val="00BB2190"/>
    <w:rsid w:val="00BC6E03"/>
    <w:rsid w:val="00BD1463"/>
    <w:rsid w:val="00BE4E61"/>
    <w:rsid w:val="00C05791"/>
    <w:rsid w:val="00C41BD4"/>
    <w:rsid w:val="00C65082"/>
    <w:rsid w:val="00CA17AA"/>
    <w:rsid w:val="00CD5ACA"/>
    <w:rsid w:val="00CE1C8E"/>
    <w:rsid w:val="00CE5CBF"/>
    <w:rsid w:val="00CF523E"/>
    <w:rsid w:val="00D1748B"/>
    <w:rsid w:val="00D414F7"/>
    <w:rsid w:val="00D60E4D"/>
    <w:rsid w:val="00D90456"/>
    <w:rsid w:val="00DB1890"/>
    <w:rsid w:val="00DB2E64"/>
    <w:rsid w:val="00DE5B76"/>
    <w:rsid w:val="00DE6B15"/>
    <w:rsid w:val="00E175A7"/>
    <w:rsid w:val="00E43464"/>
    <w:rsid w:val="00E6149A"/>
    <w:rsid w:val="00EA5CFA"/>
    <w:rsid w:val="00EC6D0E"/>
    <w:rsid w:val="00F10C91"/>
    <w:rsid w:val="00F22A24"/>
    <w:rsid w:val="00F64FA2"/>
    <w:rsid w:val="00FC041C"/>
    <w:rsid w:val="00FF3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E55C"/>
  <w15:chartTrackingRefBased/>
  <w15:docId w15:val="{CEE89911-EBEC-4127-8E30-AFBA56E9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2A5E"/>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1862A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95B97"/>
    <w:pPr>
      <w:keepNext/>
      <w:keepLines/>
      <w:spacing w:before="2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2E03"/>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402E03"/>
  </w:style>
  <w:style w:type="paragraph" w:styleId="Zpat">
    <w:name w:val="footer"/>
    <w:basedOn w:val="Normln"/>
    <w:link w:val="ZpatChar"/>
    <w:uiPriority w:val="99"/>
    <w:unhideWhenUsed/>
    <w:rsid w:val="00402E03"/>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402E03"/>
  </w:style>
  <w:style w:type="table" w:styleId="Mkatabulky">
    <w:name w:val="Table Grid"/>
    <w:basedOn w:val="Normlntabulka"/>
    <w:uiPriority w:val="39"/>
    <w:rsid w:val="0040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1798E"/>
    <w:rPr>
      <w:color w:val="0563C1" w:themeColor="hyperlink"/>
      <w:u w:val="single"/>
    </w:rPr>
  </w:style>
  <w:style w:type="paragraph" w:styleId="Textbubliny">
    <w:name w:val="Balloon Text"/>
    <w:basedOn w:val="Normln"/>
    <w:link w:val="TextbublinyChar"/>
    <w:uiPriority w:val="99"/>
    <w:semiHidden/>
    <w:unhideWhenUsed/>
    <w:rsid w:val="002179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798E"/>
    <w:rPr>
      <w:rFonts w:ascii="Segoe UI" w:hAnsi="Segoe UI" w:cs="Segoe UI"/>
      <w:sz w:val="18"/>
      <w:szCs w:val="18"/>
    </w:rPr>
  </w:style>
  <w:style w:type="paragraph" w:styleId="Bezmezer">
    <w:name w:val="No Spacing"/>
    <w:uiPriority w:val="1"/>
    <w:qFormat/>
    <w:rsid w:val="000720E4"/>
    <w:pPr>
      <w:spacing w:after="0" w:line="240" w:lineRule="auto"/>
    </w:pPr>
  </w:style>
  <w:style w:type="paragraph" w:customStyle="1" w:styleId="Textpoznpodarou1">
    <w:name w:val="Text pozn. pod čarou1"/>
    <w:basedOn w:val="Normln"/>
    <w:next w:val="Textpoznpodarou"/>
    <w:link w:val="TextpoznpodarouChar"/>
    <w:uiPriority w:val="99"/>
    <w:semiHidden/>
    <w:unhideWhenUsed/>
    <w:rsid w:val="00A90859"/>
    <w:pPr>
      <w:widowControl w:val="0"/>
      <w:spacing w:after="0" w:line="240" w:lineRule="auto"/>
    </w:pPr>
    <w:rPr>
      <w:sz w:val="20"/>
      <w:szCs w:val="20"/>
    </w:rPr>
  </w:style>
  <w:style w:type="character" w:customStyle="1" w:styleId="TextpoznpodarouChar">
    <w:name w:val="Text pozn. pod čarou Char"/>
    <w:basedOn w:val="Standardnpsmoodstavce"/>
    <w:link w:val="Textpoznpodarou1"/>
    <w:uiPriority w:val="99"/>
    <w:semiHidden/>
    <w:rsid w:val="00A90859"/>
    <w:rPr>
      <w:sz w:val="20"/>
      <w:szCs w:val="20"/>
      <w:lang w:val="cs-CZ"/>
    </w:rPr>
  </w:style>
  <w:style w:type="character" w:styleId="Znakapoznpodarou">
    <w:name w:val="footnote reference"/>
    <w:basedOn w:val="Standardnpsmoodstavce"/>
    <w:uiPriority w:val="99"/>
    <w:semiHidden/>
    <w:unhideWhenUsed/>
    <w:rsid w:val="00A90859"/>
    <w:rPr>
      <w:vertAlign w:val="superscript"/>
    </w:rPr>
  </w:style>
  <w:style w:type="paragraph" w:styleId="Textpoznpodarou">
    <w:name w:val="footnote text"/>
    <w:basedOn w:val="Normln"/>
    <w:link w:val="TextpoznpodarouChar1"/>
    <w:uiPriority w:val="99"/>
    <w:semiHidden/>
    <w:unhideWhenUsed/>
    <w:rsid w:val="00A90859"/>
    <w:pPr>
      <w:spacing w:after="0" w:line="240" w:lineRule="auto"/>
    </w:pPr>
    <w:rPr>
      <w:rFonts w:asciiTheme="minorHAnsi" w:eastAsiaTheme="minorHAnsi" w:hAnsiTheme="minorHAnsi" w:cstheme="minorBidi"/>
      <w:sz w:val="20"/>
      <w:szCs w:val="20"/>
    </w:rPr>
  </w:style>
  <w:style w:type="character" w:customStyle="1" w:styleId="TextpoznpodarouChar1">
    <w:name w:val="Text pozn. pod čarou Char1"/>
    <w:basedOn w:val="Standardnpsmoodstavce"/>
    <w:link w:val="Textpoznpodarou"/>
    <w:uiPriority w:val="99"/>
    <w:semiHidden/>
    <w:rsid w:val="00A90859"/>
    <w:rPr>
      <w:sz w:val="20"/>
      <w:szCs w:val="20"/>
    </w:rPr>
  </w:style>
  <w:style w:type="character" w:customStyle="1" w:styleId="Nadpis1Char">
    <w:name w:val="Nadpis 1 Char"/>
    <w:basedOn w:val="Standardnpsmoodstavce"/>
    <w:link w:val="Nadpis1"/>
    <w:uiPriority w:val="9"/>
    <w:rsid w:val="001862A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195B97"/>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A472C"/>
    <w:pPr>
      <w:spacing w:after="160" w:line="259" w:lineRule="auto"/>
      <w:ind w:left="720"/>
      <w:contextualSpacing/>
    </w:pPr>
    <w:rPr>
      <w:rFonts w:asciiTheme="minorHAnsi" w:eastAsiaTheme="minorHAnsi" w:hAnsiTheme="minorHAnsi" w:cstheme="minorBidi"/>
    </w:rPr>
  </w:style>
  <w:style w:type="character" w:styleId="Zdraznnintenzivn">
    <w:name w:val="Intense Emphasis"/>
    <w:basedOn w:val="Standardnpsmoodstavce"/>
    <w:uiPriority w:val="21"/>
    <w:qFormat/>
    <w:rsid w:val="00DE5B76"/>
    <w:rPr>
      <w:i/>
      <w:iCs/>
      <w:color w:val="5B9BD5" w:themeColor="accent1"/>
    </w:rPr>
  </w:style>
  <w:style w:type="character" w:styleId="Zstupntext">
    <w:name w:val="Placeholder Text"/>
    <w:basedOn w:val="Standardnpsmoodstavce"/>
    <w:uiPriority w:val="99"/>
    <w:semiHidden/>
    <w:rsid w:val="00061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592">
      <w:bodyDiv w:val="1"/>
      <w:marLeft w:val="0"/>
      <w:marRight w:val="0"/>
      <w:marTop w:val="0"/>
      <w:marBottom w:val="0"/>
      <w:divBdr>
        <w:top w:val="none" w:sz="0" w:space="0" w:color="auto"/>
        <w:left w:val="none" w:sz="0" w:space="0" w:color="auto"/>
        <w:bottom w:val="none" w:sz="0" w:space="0" w:color="auto"/>
        <w:right w:val="none" w:sz="0" w:space="0" w:color="auto"/>
      </w:divBdr>
      <w:divsChild>
        <w:div w:id="1561135215">
          <w:marLeft w:val="0"/>
          <w:marRight w:val="0"/>
          <w:marTop w:val="0"/>
          <w:marBottom w:val="0"/>
          <w:divBdr>
            <w:top w:val="none" w:sz="0" w:space="0" w:color="auto"/>
            <w:left w:val="none" w:sz="0" w:space="0" w:color="auto"/>
            <w:bottom w:val="none" w:sz="0" w:space="0" w:color="auto"/>
            <w:right w:val="none" w:sz="0" w:space="0" w:color="auto"/>
          </w:divBdr>
        </w:div>
        <w:div w:id="304237760">
          <w:marLeft w:val="0"/>
          <w:marRight w:val="0"/>
          <w:marTop w:val="0"/>
          <w:marBottom w:val="0"/>
          <w:divBdr>
            <w:top w:val="none" w:sz="0" w:space="0" w:color="auto"/>
            <w:left w:val="none" w:sz="0" w:space="0" w:color="auto"/>
            <w:bottom w:val="none" w:sz="0" w:space="0" w:color="auto"/>
            <w:right w:val="none" w:sz="0" w:space="0" w:color="auto"/>
          </w:divBdr>
        </w:div>
        <w:div w:id="139544922">
          <w:marLeft w:val="0"/>
          <w:marRight w:val="0"/>
          <w:marTop w:val="0"/>
          <w:marBottom w:val="0"/>
          <w:divBdr>
            <w:top w:val="none" w:sz="0" w:space="0" w:color="auto"/>
            <w:left w:val="none" w:sz="0" w:space="0" w:color="auto"/>
            <w:bottom w:val="none" w:sz="0" w:space="0" w:color="auto"/>
            <w:right w:val="none" w:sz="0" w:space="0" w:color="auto"/>
          </w:divBdr>
        </w:div>
        <w:div w:id="279338348">
          <w:marLeft w:val="0"/>
          <w:marRight w:val="0"/>
          <w:marTop w:val="0"/>
          <w:marBottom w:val="0"/>
          <w:divBdr>
            <w:top w:val="none" w:sz="0" w:space="0" w:color="auto"/>
            <w:left w:val="none" w:sz="0" w:space="0" w:color="auto"/>
            <w:bottom w:val="none" w:sz="0" w:space="0" w:color="auto"/>
            <w:right w:val="none" w:sz="0" w:space="0" w:color="auto"/>
          </w:divBdr>
        </w:div>
        <w:div w:id="215749223">
          <w:marLeft w:val="0"/>
          <w:marRight w:val="0"/>
          <w:marTop w:val="0"/>
          <w:marBottom w:val="0"/>
          <w:divBdr>
            <w:top w:val="none" w:sz="0" w:space="0" w:color="auto"/>
            <w:left w:val="none" w:sz="0" w:space="0" w:color="auto"/>
            <w:bottom w:val="none" w:sz="0" w:space="0" w:color="auto"/>
            <w:right w:val="none" w:sz="0" w:space="0" w:color="auto"/>
          </w:divBdr>
        </w:div>
      </w:divsChild>
    </w:div>
    <w:div w:id="643659381">
      <w:bodyDiv w:val="1"/>
      <w:marLeft w:val="0"/>
      <w:marRight w:val="0"/>
      <w:marTop w:val="0"/>
      <w:marBottom w:val="0"/>
      <w:divBdr>
        <w:top w:val="none" w:sz="0" w:space="0" w:color="auto"/>
        <w:left w:val="none" w:sz="0" w:space="0" w:color="auto"/>
        <w:bottom w:val="none" w:sz="0" w:space="0" w:color="auto"/>
        <w:right w:val="none" w:sz="0" w:space="0" w:color="auto"/>
      </w:divBdr>
    </w:div>
    <w:div w:id="849683057">
      <w:bodyDiv w:val="1"/>
      <w:marLeft w:val="0"/>
      <w:marRight w:val="0"/>
      <w:marTop w:val="0"/>
      <w:marBottom w:val="0"/>
      <w:divBdr>
        <w:top w:val="none" w:sz="0" w:space="0" w:color="auto"/>
        <w:left w:val="none" w:sz="0" w:space="0" w:color="auto"/>
        <w:bottom w:val="none" w:sz="0" w:space="0" w:color="auto"/>
        <w:right w:val="none" w:sz="0" w:space="0" w:color="auto"/>
      </w:divBdr>
    </w:div>
    <w:div w:id="1201476919">
      <w:bodyDiv w:val="1"/>
      <w:marLeft w:val="0"/>
      <w:marRight w:val="0"/>
      <w:marTop w:val="0"/>
      <w:marBottom w:val="0"/>
      <w:divBdr>
        <w:top w:val="none" w:sz="0" w:space="0" w:color="auto"/>
        <w:left w:val="none" w:sz="0" w:space="0" w:color="auto"/>
        <w:bottom w:val="none" w:sz="0" w:space="0" w:color="auto"/>
        <w:right w:val="none" w:sz="0" w:space="0" w:color="auto"/>
      </w:divBdr>
      <w:divsChild>
        <w:div w:id="1604068556">
          <w:marLeft w:val="0"/>
          <w:marRight w:val="0"/>
          <w:marTop w:val="0"/>
          <w:marBottom w:val="0"/>
          <w:divBdr>
            <w:top w:val="none" w:sz="0" w:space="0" w:color="auto"/>
            <w:left w:val="none" w:sz="0" w:space="0" w:color="auto"/>
            <w:bottom w:val="none" w:sz="0" w:space="0" w:color="auto"/>
            <w:right w:val="none" w:sz="0" w:space="0" w:color="auto"/>
          </w:divBdr>
        </w:div>
      </w:divsChild>
    </w:div>
    <w:div w:id="17328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drizalova\Downloads\&#353;ablona%20dokumentac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D0B3-20B9-46BA-9BB1-519F8C51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dokumentace</Template>
  <TotalTime>1</TotalTime>
  <Pages>1</Pages>
  <Words>759</Words>
  <Characters>4483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Dřízalová</dc:creator>
  <cp:keywords/>
  <dc:description/>
  <cp:lastModifiedBy>Štěpánka Kopřivová</cp:lastModifiedBy>
  <cp:revision>6</cp:revision>
  <cp:lastPrinted>2022-01-17T15:10:00Z</cp:lastPrinted>
  <dcterms:created xsi:type="dcterms:W3CDTF">2022-01-17T15:03:00Z</dcterms:created>
  <dcterms:modified xsi:type="dcterms:W3CDTF">2022-01-19T09:17:00Z</dcterms:modified>
</cp:coreProperties>
</file>